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56" w:rsidRDefault="00E6725A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7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patternBlue" style="position:absolute;margin-left:-91.5pt;margin-top:-1in;width:612pt;height:11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" stroked="f" strokecolor="#4a7ebb" strokeweight="1.5pt">
                <v:fill r:id="rId7" o:title="patternBlue" recolor="t" type="tile"/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-438150</wp:posOffset>
                </wp:positionV>
                <wp:extent cx="6621145" cy="735965"/>
                <wp:effectExtent l="0" t="0" r="0" b="0"/>
                <wp:wrapNone/>
                <wp:docPr id="12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1145" cy="735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56" w:rsidRDefault="00AD7456" w:rsidP="003E0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725A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Exclusive UCC Discount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6" o:spid="_x0000_s1026" type="#_x0000_t202" style="position:absolute;margin-left:-42.75pt;margin-top:-34.5pt;width:521.35pt;height:5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" filled="f" stroked="f">
                <v:stroke joinstyle="round"/>
                <o:lock v:ext="edit" text="t" shapetype="t"/>
                <v:textbox style="mso-fit-shape-to-text:t">
                  <w:txbxContent>
                    <w:p w:rsidR="00AD7456" w:rsidRDefault="00AD7456" w:rsidP="003E03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6725A">
                        <w:rPr>
                          <w:rFonts w:ascii="Arial Black" w:hAnsi="Arial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Exclusive UCC Discount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1652905</wp:posOffset>
            </wp:positionV>
            <wp:extent cx="1391285" cy="1934210"/>
            <wp:effectExtent l="209550" t="152400" r="208915" b="14224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4663">
                      <a:off x="0" y="0"/>
                      <a:ext cx="1391285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5842" distL="114300" distR="114300" simplePos="0" relativeHeight="25165158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1642745</wp:posOffset>
            </wp:positionV>
            <wp:extent cx="1443355" cy="2004695"/>
            <wp:effectExtent l="190500" t="133350" r="194945" b="128905"/>
            <wp:wrapTight wrapText="bothSides">
              <wp:wrapPolygon edited="0">
                <wp:start x="-506" y="-92"/>
                <wp:lineTo x="-1571" y="265"/>
                <wp:lineTo x="-682" y="6831"/>
                <wp:lineTo x="-476" y="20600"/>
                <wp:lineTo x="13437" y="21593"/>
                <wp:lineTo x="19251" y="21621"/>
                <wp:lineTo x="19585" y="21784"/>
                <wp:lineTo x="21824" y="21473"/>
                <wp:lineTo x="21991" y="3681"/>
                <wp:lineTo x="21687" y="378"/>
                <wp:lineTo x="21254" y="-1234"/>
                <wp:lineTo x="10465" y="-1407"/>
                <wp:lineTo x="1174" y="-325"/>
                <wp:lineTo x="-506" y="-92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413" flipH="1">
                      <a:off x="0" y="0"/>
                      <a:ext cx="144335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1895475</wp:posOffset>
            </wp:positionH>
            <wp:positionV relativeFrom="paragraph">
              <wp:posOffset>1266825</wp:posOffset>
            </wp:positionV>
            <wp:extent cx="1516380" cy="2276475"/>
            <wp:effectExtent l="0" t="0" r="7620" b="952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6890385</wp:posOffset>
                </wp:positionV>
                <wp:extent cx="3089275" cy="2134870"/>
                <wp:effectExtent l="0" t="0" r="15875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56" w:rsidRDefault="00AD7456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>Simply Suits</w:t>
                            </w:r>
                          </w:p>
                          <w:p w:rsidR="00AD7456" w:rsidRDefault="00AD7456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 xml:space="preserve">Unit 4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i/>
                                      <w:sz w:val="32"/>
                                      <w:lang w:val="en-IE"/>
                                    </w:rPr>
                                    <w:t>Kinsale</w:t>
                                  </w:r>
                                </w:smartTag>
                                <w:r>
                                  <w:rPr>
                                    <w:b/>
                                    <w:i/>
                                    <w:sz w:val="32"/>
                                    <w:lang w:val="en-IE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i/>
                                      <w:sz w:val="32"/>
                                      <w:lang w:val="en-IE"/>
                                    </w:rPr>
                                    <w:t>Road</w:t>
                                  </w:r>
                                </w:smartTag>
                                <w:r>
                                  <w:rPr>
                                    <w:b/>
                                    <w:i/>
                                    <w:sz w:val="32"/>
                                    <w:lang w:val="en-IE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i/>
                                      <w:sz w:val="32"/>
                                      <w:lang w:val="en-IE"/>
                                    </w:rPr>
                                    <w:t>Retail</w:t>
                                  </w:r>
                                </w:smartTag>
                                <w:r>
                                  <w:rPr>
                                    <w:b/>
                                    <w:i/>
                                    <w:sz w:val="32"/>
                                    <w:lang w:val="en-IE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i/>
                                      <w:sz w:val="32"/>
                                      <w:lang w:val="en-IE"/>
                                    </w:rPr>
                                    <w:t>Park</w:t>
                                  </w:r>
                                </w:smartTag>
                              </w:smartTag>
                            </w:smartTag>
                          </w:p>
                          <w:p w:rsidR="00AD7456" w:rsidRDefault="00AD7456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i/>
                                    <w:sz w:val="32"/>
                                    <w:lang w:val="en-IE"/>
                                  </w:rPr>
                                  <w:t>Kinsale Road</w:t>
                                </w:r>
                              </w:smartTag>
                            </w:smartTag>
                          </w:p>
                          <w:p w:rsidR="00AD7456" w:rsidRDefault="00AD7456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i/>
                                    <w:sz w:val="32"/>
                                    <w:lang w:val="en-IE"/>
                                  </w:rPr>
                                  <w:t>Cork</w:t>
                                </w:r>
                              </w:smartTag>
                            </w:smartTag>
                          </w:p>
                          <w:p w:rsidR="00AD7456" w:rsidRPr="00CE72AF" w:rsidRDefault="00AD7456" w:rsidP="00CE72AF">
                            <w:pPr>
                              <w:jc w:val="center"/>
                              <w:rPr>
                                <w:i/>
                                <w:sz w:val="32"/>
                                <w:lang w:val="en-IE"/>
                              </w:rPr>
                            </w:pPr>
                            <w:r w:rsidRPr="00CE72AF">
                              <w:rPr>
                                <w:i/>
                                <w:sz w:val="32"/>
                                <w:lang w:val="en-IE"/>
                              </w:rPr>
                              <w:t>Next to Smyths Toys</w:t>
                            </w:r>
                          </w:p>
                          <w:p w:rsidR="00AD7456" w:rsidRDefault="00E6725A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hyperlink r:id="rId11" w:history="1">
                              <w:r w:rsidR="00AD7456" w:rsidRPr="001E3DEE">
                                <w:rPr>
                                  <w:rStyle w:val="Hyperlink"/>
                                  <w:b/>
                                  <w:i/>
                                  <w:sz w:val="32"/>
                                  <w:lang w:val="en-IE"/>
                                </w:rPr>
                                <w:t>www.simplysuits.ie</w:t>
                              </w:r>
                            </w:hyperlink>
                          </w:p>
                          <w:p w:rsidR="00AD7456" w:rsidRDefault="00E6725A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hyperlink r:id="rId12" w:history="1">
                              <w:r w:rsidR="00AD7456" w:rsidRPr="001E3DEE">
                                <w:rPr>
                                  <w:rStyle w:val="Hyperlink"/>
                                  <w:b/>
                                  <w:i/>
                                  <w:sz w:val="32"/>
                                  <w:lang w:val="en-IE"/>
                                </w:rPr>
                                <w:t>info@simplysuits.ie</w:t>
                              </w:r>
                            </w:hyperlink>
                          </w:p>
                          <w:p w:rsidR="00AD7456" w:rsidRPr="00CE72AF" w:rsidRDefault="00AD7456" w:rsidP="00CE72A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>021 464 9023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6.85pt;margin-top:542.55pt;width:243.25pt;height:168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3Lg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">
                <v:textbox>
                  <w:txbxContent>
                    <w:p w:rsidR="00AD7456" w:rsidRDefault="00AD7456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IE"/>
                        </w:rPr>
                        <w:t>Simply Suits</w:t>
                      </w:r>
                    </w:p>
                    <w:p w:rsidR="00AD7456" w:rsidRDefault="00AD7456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IE"/>
                        </w:rPr>
                        <w:t xml:space="preserve">Unit 4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>Kinsale</w:t>
                            </w:r>
                          </w:smartTag>
                          <w:r>
                            <w:rPr>
                              <w:b/>
                              <w:i/>
                              <w:sz w:val="32"/>
                              <w:lang w:val="en-IE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>Road</w:t>
                            </w:r>
                          </w:smartTag>
                          <w:r>
                            <w:rPr>
                              <w:b/>
                              <w:i/>
                              <w:sz w:val="32"/>
                              <w:lang w:val="en-IE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>Retail</w:t>
                            </w:r>
                          </w:smartTag>
                          <w:r>
                            <w:rPr>
                              <w:b/>
                              <w:i/>
                              <w:sz w:val="32"/>
                              <w:lang w:val="en-IE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/>
                                <w:i/>
                                <w:sz w:val="32"/>
                                <w:lang w:val="en-IE"/>
                              </w:rPr>
                              <w:t>Park</w:t>
                            </w:r>
                          </w:smartTag>
                        </w:smartTag>
                      </w:smartTag>
                    </w:p>
                    <w:p w:rsidR="00AD7456" w:rsidRDefault="00AD7456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i/>
                              <w:sz w:val="32"/>
                              <w:lang w:val="en-IE"/>
                            </w:rPr>
                            <w:t>Kinsale Road</w:t>
                          </w:r>
                        </w:smartTag>
                      </w:smartTag>
                    </w:p>
                    <w:p w:rsidR="00AD7456" w:rsidRDefault="00AD7456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i/>
                              <w:sz w:val="32"/>
                              <w:lang w:val="en-IE"/>
                            </w:rPr>
                            <w:t>Cork</w:t>
                          </w:r>
                        </w:smartTag>
                      </w:smartTag>
                    </w:p>
                    <w:p w:rsidR="00AD7456" w:rsidRPr="00CE72AF" w:rsidRDefault="00AD7456" w:rsidP="00CE72AF">
                      <w:pPr>
                        <w:jc w:val="center"/>
                        <w:rPr>
                          <w:i/>
                          <w:sz w:val="32"/>
                          <w:lang w:val="en-IE"/>
                        </w:rPr>
                      </w:pPr>
                      <w:r w:rsidRPr="00CE72AF">
                        <w:rPr>
                          <w:i/>
                          <w:sz w:val="32"/>
                          <w:lang w:val="en-IE"/>
                        </w:rPr>
                        <w:t>Next to Smyths Toys</w:t>
                      </w:r>
                    </w:p>
                    <w:p w:rsidR="00AD7456" w:rsidRDefault="00E6725A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hyperlink r:id="rId13" w:history="1">
                        <w:r w:rsidR="00AD7456" w:rsidRPr="001E3DEE">
                          <w:rPr>
                            <w:rStyle w:val="Hyperlink"/>
                            <w:b/>
                            <w:i/>
                            <w:sz w:val="32"/>
                            <w:lang w:val="en-IE"/>
                          </w:rPr>
                          <w:t>www.simplysuits.ie</w:t>
                        </w:r>
                      </w:hyperlink>
                    </w:p>
                    <w:p w:rsidR="00AD7456" w:rsidRDefault="00E6725A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hyperlink r:id="rId14" w:history="1">
                        <w:r w:rsidR="00AD7456" w:rsidRPr="001E3DEE">
                          <w:rPr>
                            <w:rStyle w:val="Hyperlink"/>
                            <w:b/>
                            <w:i/>
                            <w:sz w:val="32"/>
                            <w:lang w:val="en-IE"/>
                          </w:rPr>
                          <w:t>info@simplysuits.ie</w:t>
                        </w:r>
                      </w:hyperlink>
                    </w:p>
                    <w:p w:rsidR="00AD7456" w:rsidRPr="00CE72AF" w:rsidRDefault="00AD7456" w:rsidP="00CE72AF">
                      <w:pPr>
                        <w:jc w:val="center"/>
                        <w:rPr>
                          <w:b/>
                          <w:i/>
                          <w:sz w:val="32"/>
                          <w:lang w:val="en-IE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en-IE"/>
                        </w:rPr>
                        <w:t>021 464 9023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6890385</wp:posOffset>
                </wp:positionV>
                <wp:extent cx="3096260" cy="2134870"/>
                <wp:effectExtent l="0" t="0" r="2794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56" w:rsidRDefault="00E6725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47975" cy="2181225"/>
                                  <wp:effectExtent l="0" t="0" r="9525" b="9525"/>
                                  <wp:docPr id="2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.2pt;margin-top:542.55pt;width:243.8pt;height:168.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4PLQIAAFk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">
                <v:textbox>
                  <w:txbxContent>
                    <w:p w:rsidR="00AD7456" w:rsidRDefault="00E6725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847975" cy="2181225"/>
                            <wp:effectExtent l="0" t="0" r="9525" b="9525"/>
                            <wp:docPr id="2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4778375</wp:posOffset>
                </wp:positionH>
                <wp:positionV relativeFrom="page">
                  <wp:posOffset>6939280</wp:posOffset>
                </wp:positionV>
                <wp:extent cx="2479675" cy="880745"/>
                <wp:effectExtent l="0" t="0" r="0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456" w:rsidRPr="00C95F05" w:rsidRDefault="00AD7456" w:rsidP="00893FD8">
                            <w:pPr>
                              <w:pStyle w:val="Carinfo"/>
                            </w:pPr>
                            <w:r>
                              <w:t>Full smart casual range available including jeans, chinos, shirts, jumpers and Sports Coats.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76.25pt;margin-top:546.4pt;width:195.25pt;height:69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" filled="f" stroked="f" strokeweight="0" insetpen="t">
                <v:textbox inset=",7.2pt,,7.2pt">
                  <w:txbxContent>
                    <w:p w:rsidR="00AD7456" w:rsidRPr="00C95F05" w:rsidRDefault="00AD7456" w:rsidP="00893FD8">
                      <w:pPr>
                        <w:pStyle w:val="Carinfo"/>
                      </w:pPr>
                      <w:r>
                        <w:t>Full smart casual range available including jeans, chinos, shirts, jumpers and Sports Coats.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6939280</wp:posOffset>
                </wp:positionV>
                <wp:extent cx="2574925" cy="96647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456" w:rsidRPr="00C95F05" w:rsidRDefault="00AD7456" w:rsidP="00893FD8">
                            <w:pPr>
                              <w:pStyle w:val="Carinfo"/>
                            </w:pPr>
                            <w:r>
                              <w:t>Full formal range available: Various fits and styles from very small to very big sizes.</w:t>
                            </w:r>
                          </w:p>
                          <w:p w:rsidR="00AD7456" w:rsidRPr="00C95F05" w:rsidRDefault="00AD7456" w:rsidP="0027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6916">
                              <w:rPr>
                                <w:rFonts w:ascii="Arial" w:hAnsi="Arial"/>
                                <w:color w:val="40404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47.5pt;margin-top:546.4pt;width:202.75pt;height:76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" filled="f" stroked="f" strokeweight="0" insetpen="t">
                <v:textbox inset=",7.2pt,,7.2pt">
                  <w:txbxContent>
                    <w:p w:rsidR="00AD7456" w:rsidRPr="00C95F05" w:rsidRDefault="00AD7456" w:rsidP="00893FD8">
                      <w:pPr>
                        <w:pStyle w:val="Carinfo"/>
                      </w:pPr>
                      <w:r>
                        <w:t>Full formal range available: Various fits and styles from very small to very big sizes.</w:t>
                      </w:r>
                    </w:p>
                    <w:p w:rsidR="00AD7456" w:rsidRPr="00C95F05" w:rsidRDefault="00AD7456" w:rsidP="00276E05">
                      <w:pPr>
                        <w:rPr>
                          <w:sz w:val="28"/>
                          <w:szCs w:val="28"/>
                        </w:rPr>
                      </w:pPr>
                      <w:r w:rsidRPr="00336916">
                        <w:rPr>
                          <w:rFonts w:ascii="Arial" w:hAnsi="Arial"/>
                          <w:color w:val="40404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6598285</wp:posOffset>
                </wp:positionV>
                <wp:extent cx="2393950" cy="374015"/>
                <wp:effectExtent l="0" t="0" r="0" b="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456" w:rsidRPr="00FE3B50" w:rsidRDefault="00AD7456" w:rsidP="00FE3B50">
                            <w:pPr>
                              <w:pStyle w:val="Carinfo"/>
                            </w:pPr>
                            <w:r>
                              <w:t xml:space="preserve">Offer valid off full retail prices.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211.5pt;margin-top:519.55pt;width:188.5pt;height:29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" filled="f" stroked="f" strokeweight="0" insetpen="t">
                <v:textbox inset=",7.2pt,,7.2pt">
                  <w:txbxContent>
                    <w:p w:rsidR="00AD7456" w:rsidRPr="00FE3B50" w:rsidRDefault="00AD7456" w:rsidP="00FE3B50">
                      <w:pPr>
                        <w:pStyle w:val="Carinfo"/>
                      </w:pPr>
                      <w:r>
                        <w:t xml:space="preserve">Offer valid off full retail prices.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4533900</wp:posOffset>
                </wp:positionV>
                <wp:extent cx="6376035" cy="1285875"/>
                <wp:effectExtent l="0" t="0" r="0" b="9525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56" w:rsidRDefault="00AD7456" w:rsidP="00FE3B50">
                            <w:pPr>
                              <w:pStyle w:val="NameandPhone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Simply mention that you are  UCC employee</w:t>
                            </w:r>
                          </w:p>
                          <w:p w:rsidR="00AD7456" w:rsidRPr="00FE65E6" w:rsidRDefault="00AD7456" w:rsidP="00FE3B50">
                            <w:pPr>
                              <w:pStyle w:val="NameandPhone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2" type="#_x0000_t202" style="position:absolute;margin-left:-35.05pt;margin-top:357pt;width:502.05pt;height:10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" filled="f" stroked="f">
                <v:textbox>
                  <w:txbxContent>
                    <w:p w:rsidR="00AD7456" w:rsidRDefault="00AD7456" w:rsidP="00FE3B50">
                      <w:pPr>
                        <w:pStyle w:val="NameandPhone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Simply mention that you are  UCC employee</w:t>
                      </w:r>
                    </w:p>
                    <w:p w:rsidR="00AD7456" w:rsidRPr="00FE65E6" w:rsidRDefault="00AD7456" w:rsidP="00FE3B50">
                      <w:pPr>
                        <w:pStyle w:val="NameandPhone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3963035</wp:posOffset>
                </wp:positionV>
                <wp:extent cx="4969510" cy="649605"/>
                <wp:effectExtent l="0" t="635" r="2540" b="127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56" w:rsidRPr="00FE65E6" w:rsidRDefault="00AD7456" w:rsidP="005127FD">
                            <w:pPr>
                              <w:pStyle w:val="Price"/>
                              <w:rPr>
                                <w:sz w:val="72"/>
                              </w:rPr>
                            </w:pPr>
                            <w:r w:rsidRPr="00FE65E6">
                              <w:rPr>
                                <w:sz w:val="72"/>
                              </w:rPr>
                              <w:t>15%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margin-left:0;margin-top:312.05pt;width:391.3pt;height:51.15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9R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" filled="f" stroked="f">
                <v:textbox style="mso-fit-shape-to-text:t">
                  <w:txbxContent>
                    <w:p w:rsidR="00AD7456" w:rsidRPr="00FE65E6" w:rsidRDefault="00AD7456" w:rsidP="005127FD">
                      <w:pPr>
                        <w:pStyle w:val="Price"/>
                        <w:rPr>
                          <w:sz w:val="72"/>
                        </w:rPr>
                      </w:pPr>
                      <w:r w:rsidRPr="00FE65E6">
                        <w:rPr>
                          <w:sz w:val="72"/>
                        </w:rPr>
                        <w:t>15% Discount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3776980</wp:posOffset>
                </wp:positionV>
                <wp:extent cx="1997710" cy="208280"/>
                <wp:effectExtent l="381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56" w:rsidRPr="00336916" w:rsidRDefault="00AD7456" w:rsidP="003B7B4C">
                            <w:pPr>
                              <w:rPr>
                                <w:rFonts w:ascii="Arial" w:hAnsi="Arial" w:cs="Arial"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margin-left:143.55pt;margin-top:297.4pt;width:157.3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0u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" filled="f" stroked="f">
                <v:textbox style="mso-fit-shape-to-text:t">
                  <w:txbxContent>
                    <w:p w:rsidR="00AD7456" w:rsidRPr="00336916" w:rsidRDefault="00AD7456" w:rsidP="003B7B4C">
                      <w:pPr>
                        <w:rPr>
                          <w:rFonts w:ascii="Arial" w:hAnsi="Arial" w:cs="Arial"/>
                          <w:color w:val="17365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745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0F"/>
    <w:rsid w:val="00020410"/>
    <w:rsid w:val="00026643"/>
    <w:rsid w:val="00102588"/>
    <w:rsid w:val="00122A2E"/>
    <w:rsid w:val="0017743C"/>
    <w:rsid w:val="001A2EDB"/>
    <w:rsid w:val="001E3DEE"/>
    <w:rsid w:val="00206A08"/>
    <w:rsid w:val="00227E29"/>
    <w:rsid w:val="00250A3A"/>
    <w:rsid w:val="0027195A"/>
    <w:rsid w:val="00276E05"/>
    <w:rsid w:val="00336916"/>
    <w:rsid w:val="003602C4"/>
    <w:rsid w:val="003710A5"/>
    <w:rsid w:val="0038095F"/>
    <w:rsid w:val="003B7B4C"/>
    <w:rsid w:val="003E0318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127FD"/>
    <w:rsid w:val="00512F77"/>
    <w:rsid w:val="00534E95"/>
    <w:rsid w:val="005C0526"/>
    <w:rsid w:val="005F467F"/>
    <w:rsid w:val="00674B28"/>
    <w:rsid w:val="00692295"/>
    <w:rsid w:val="007223DB"/>
    <w:rsid w:val="0073395B"/>
    <w:rsid w:val="00742658"/>
    <w:rsid w:val="007601D3"/>
    <w:rsid w:val="00767A15"/>
    <w:rsid w:val="0077376F"/>
    <w:rsid w:val="007B6D56"/>
    <w:rsid w:val="007C6F0F"/>
    <w:rsid w:val="008159F4"/>
    <w:rsid w:val="0085230F"/>
    <w:rsid w:val="00886EF5"/>
    <w:rsid w:val="00893FD8"/>
    <w:rsid w:val="008B29F2"/>
    <w:rsid w:val="008D1A23"/>
    <w:rsid w:val="008F1CB6"/>
    <w:rsid w:val="009561B1"/>
    <w:rsid w:val="00992F04"/>
    <w:rsid w:val="009C2E04"/>
    <w:rsid w:val="00A05942"/>
    <w:rsid w:val="00A51EB3"/>
    <w:rsid w:val="00AC0D31"/>
    <w:rsid w:val="00AC33CA"/>
    <w:rsid w:val="00AD7456"/>
    <w:rsid w:val="00AF0FF0"/>
    <w:rsid w:val="00B127C3"/>
    <w:rsid w:val="00B52D2E"/>
    <w:rsid w:val="00B64A40"/>
    <w:rsid w:val="00B81467"/>
    <w:rsid w:val="00B95DC5"/>
    <w:rsid w:val="00BF3531"/>
    <w:rsid w:val="00C64CF1"/>
    <w:rsid w:val="00C73B6C"/>
    <w:rsid w:val="00C7550F"/>
    <w:rsid w:val="00C95F05"/>
    <w:rsid w:val="00CE72AF"/>
    <w:rsid w:val="00D303E0"/>
    <w:rsid w:val="00D71431"/>
    <w:rsid w:val="00D716A2"/>
    <w:rsid w:val="00DC22C7"/>
    <w:rsid w:val="00DF0DD0"/>
    <w:rsid w:val="00DF46F9"/>
    <w:rsid w:val="00DF7269"/>
    <w:rsid w:val="00E24BBD"/>
    <w:rsid w:val="00E32B87"/>
    <w:rsid w:val="00E56300"/>
    <w:rsid w:val="00E56592"/>
    <w:rsid w:val="00E6725A"/>
    <w:rsid w:val="00E826DA"/>
    <w:rsid w:val="00E86E37"/>
    <w:rsid w:val="00EB7558"/>
    <w:rsid w:val="00EF4FA4"/>
    <w:rsid w:val="00F050F6"/>
    <w:rsid w:val="00F111FD"/>
    <w:rsid w:val="00F21394"/>
    <w:rsid w:val="00FC2A0C"/>
    <w:rsid w:val="00FE3B50"/>
    <w:rsid w:val="00FE65E6"/>
    <w:rsid w:val="00FF48C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37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76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76F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76F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76F"/>
    <w:rPr>
      <w:rFonts w:ascii="Calibri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uiPriority w:val="99"/>
    <w:rsid w:val="00893FD8"/>
  </w:style>
  <w:style w:type="paragraph" w:customStyle="1" w:styleId="Name">
    <w:name w:val="Name"/>
    <w:basedOn w:val="Normal"/>
    <w:uiPriority w:val="99"/>
    <w:rsid w:val="00F050F6"/>
  </w:style>
  <w:style w:type="paragraph" w:customStyle="1" w:styleId="ContactInfo">
    <w:name w:val="Contact Info"/>
    <w:basedOn w:val="Normal"/>
    <w:uiPriority w:val="99"/>
    <w:rsid w:val="00F050F6"/>
    <w:rPr>
      <w:b/>
    </w:rPr>
  </w:style>
  <w:style w:type="paragraph" w:customStyle="1" w:styleId="Price">
    <w:name w:val="Price"/>
    <w:basedOn w:val="Normal"/>
    <w:uiPriority w:val="99"/>
    <w:rsid w:val="003E183B"/>
    <w:pPr>
      <w:jc w:val="center"/>
    </w:pPr>
    <w:rPr>
      <w:rFonts w:ascii="Calibri" w:hAnsi="Calibri"/>
      <w:b/>
      <w:color w:val="1F497D"/>
      <w:sz w:val="180"/>
      <w:szCs w:val="180"/>
    </w:rPr>
  </w:style>
  <w:style w:type="paragraph" w:customStyle="1" w:styleId="NameandPhone">
    <w:name w:val="Name and Phone"/>
    <w:basedOn w:val="ContactInfo"/>
    <w:uiPriority w:val="99"/>
    <w:rsid w:val="00FE3B50"/>
    <w:pPr>
      <w:jc w:val="center"/>
    </w:pPr>
    <w:rPr>
      <w:color w:val="17365D"/>
      <w:sz w:val="56"/>
      <w:szCs w:val="56"/>
    </w:rPr>
  </w:style>
  <w:style w:type="character" w:styleId="Hyperlink">
    <w:name w:val="Hyperlink"/>
    <w:basedOn w:val="DefaultParagraphFont"/>
    <w:uiPriority w:val="99"/>
    <w:rsid w:val="00CE72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0318"/>
    <w:pPr>
      <w:spacing w:before="100" w:beforeAutospacing="1" w:after="100" w:afterAutospacing="1"/>
    </w:pPr>
    <w:rPr>
      <w:rFonts w:ascii="Times New Roman" w:eastAsia="Times New Roman" w:hAnsi="Times New Roman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37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76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76F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76F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76F"/>
    <w:rPr>
      <w:rFonts w:ascii="Calibri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uiPriority w:val="99"/>
    <w:rsid w:val="00893FD8"/>
  </w:style>
  <w:style w:type="paragraph" w:customStyle="1" w:styleId="Name">
    <w:name w:val="Name"/>
    <w:basedOn w:val="Normal"/>
    <w:uiPriority w:val="99"/>
    <w:rsid w:val="00F050F6"/>
  </w:style>
  <w:style w:type="paragraph" w:customStyle="1" w:styleId="ContactInfo">
    <w:name w:val="Contact Info"/>
    <w:basedOn w:val="Normal"/>
    <w:uiPriority w:val="99"/>
    <w:rsid w:val="00F050F6"/>
    <w:rPr>
      <w:b/>
    </w:rPr>
  </w:style>
  <w:style w:type="paragraph" w:customStyle="1" w:styleId="Price">
    <w:name w:val="Price"/>
    <w:basedOn w:val="Normal"/>
    <w:uiPriority w:val="99"/>
    <w:rsid w:val="003E183B"/>
    <w:pPr>
      <w:jc w:val="center"/>
    </w:pPr>
    <w:rPr>
      <w:rFonts w:ascii="Calibri" w:hAnsi="Calibri"/>
      <w:b/>
      <w:color w:val="1F497D"/>
      <w:sz w:val="180"/>
      <w:szCs w:val="180"/>
    </w:rPr>
  </w:style>
  <w:style w:type="paragraph" w:customStyle="1" w:styleId="NameandPhone">
    <w:name w:val="Name and Phone"/>
    <w:basedOn w:val="ContactInfo"/>
    <w:uiPriority w:val="99"/>
    <w:rsid w:val="00FE3B50"/>
    <w:pPr>
      <w:jc w:val="center"/>
    </w:pPr>
    <w:rPr>
      <w:color w:val="17365D"/>
      <w:sz w:val="56"/>
      <w:szCs w:val="56"/>
    </w:rPr>
  </w:style>
  <w:style w:type="character" w:styleId="Hyperlink">
    <w:name w:val="Hyperlink"/>
    <w:basedOn w:val="DefaultParagraphFont"/>
    <w:uiPriority w:val="99"/>
    <w:rsid w:val="00CE72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0318"/>
    <w:pPr>
      <w:spacing w:before="100" w:beforeAutospacing="1" w:after="100" w:afterAutospacing="1"/>
    </w:pPr>
    <w:rPr>
      <w:rFonts w:ascii="Times New Roman" w:eastAsia="Times New Roman" w:hAnsi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implysuits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simplysuits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implysuits.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simplysuits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ly%20Suits\Documents\heinek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heineken.dotx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Computer Centre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Simply Suits</dc:creator>
  <cp:lastModifiedBy>Computer Centre</cp:lastModifiedBy>
  <cp:revision>2</cp:revision>
  <cp:lastPrinted>2015-11-27T08:34:00Z</cp:lastPrinted>
  <dcterms:created xsi:type="dcterms:W3CDTF">2017-01-05T15:43:00Z</dcterms:created>
  <dcterms:modified xsi:type="dcterms:W3CDTF">2017-01-05T15:43:00Z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