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375326" w14:paraId="51642721" w14:textId="77777777" w:rsidTr="00375326">
        <w:trPr>
          <w:tblCellSpacing w:w="0" w:type="dxa"/>
        </w:trPr>
        <w:tc>
          <w:tcPr>
            <w:tcW w:w="0" w:type="auto"/>
            <w:vAlign w:val="center"/>
          </w:tcPr>
          <w:p w14:paraId="0610E66A" w14:textId="77777777" w:rsidR="00375326" w:rsidRDefault="00E64125" w:rsidP="000670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9BF"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drawing>
                <wp:inline distT="0" distB="0" distL="0" distR="0" wp14:anchorId="305FA674" wp14:editId="60817320">
                  <wp:extent cx="6372225" cy="333375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326" w14:paraId="14F615EA" w14:textId="77777777" w:rsidTr="0037532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0011" w:type="dxa"/>
              <w:jc w:val="center"/>
              <w:tblCellSpacing w:w="15" w:type="dxa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11"/>
            </w:tblGrid>
            <w:tr w:rsidR="00375326" w14:paraId="08973925" w14:textId="77777777" w:rsidTr="00E64125">
              <w:trPr>
                <w:trHeight w:val="1316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69B57347" w14:textId="77777777" w:rsidR="00375326" w:rsidRDefault="00375326" w:rsidP="0037532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APPLICATION FOR</w:t>
                  </w:r>
                  <w:r w:rsidR="00934B5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FERTILITY LEAVE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TO BE COMPLETED BY THE EMPLOYEE, APPROVED BY THE</w:t>
                  </w:r>
                  <w:r w:rsidR="00934B5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LINE MANAGER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AND SUBMITTED TO THE DEPARTMENT OF HUMAN RESOURCES</w:t>
                  </w:r>
                </w:p>
                <w:p w14:paraId="0A3E06CA" w14:textId="038C3B0C" w:rsidR="00934B5F" w:rsidRDefault="00934B5F" w:rsidP="0037532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326" w14:paraId="117368EF" w14:textId="77777777" w:rsidTr="00E64125">
              <w:trPr>
                <w:trHeight w:val="335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2C77F80A" w14:textId="77777777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326" w14:paraId="79E66ADF" w14:textId="77777777" w:rsidTr="00E64125">
              <w:trPr>
                <w:trHeight w:val="8258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tbl>
                  <w:tblPr>
                    <w:tblW w:w="9836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0"/>
                    <w:gridCol w:w="204"/>
                    <w:gridCol w:w="4323"/>
                    <w:gridCol w:w="219"/>
                  </w:tblGrid>
                  <w:tr w:rsidR="00375326" w14:paraId="684512B0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138D4F60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Name:  ________________________________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F2AD258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5" w:type="pct"/>
                        <w:vAlign w:val="center"/>
                      </w:tcPr>
                      <w:p w14:paraId="18D443DA" w14:textId="77777777" w:rsidR="00375326" w:rsidRDefault="00375326" w:rsidP="00375326">
                        <w:pPr>
                          <w:ind w:left="-753" w:firstLine="753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Department:  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3BB96B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03AD0DC5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3CEADB74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Category:  ______________________________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F1D21A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5" w:type="pct"/>
                        <w:vAlign w:val="center"/>
                      </w:tcPr>
                      <w:p w14:paraId="1015E493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Staff No:  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2EE8690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3576196F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20F5EEAC" w14:textId="77777777" w:rsidR="00375326" w:rsidRDefault="00375326" w:rsidP="0079342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Date of Application:  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2374" w:type="pct"/>
                        <w:gridSpan w:val="3"/>
                        <w:vAlign w:val="center"/>
                      </w:tcPr>
                      <w:p w14:paraId="15D2077E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134D5A67" w14:textId="77777777" w:rsidTr="00E64125">
                    <w:trPr>
                      <w:trHeight w:val="714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0EBA74B2" w14:textId="3E43BFE5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No. of days requested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with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pay:  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____________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</w:t>
                        </w:r>
                        <w:proofErr w:type="gramStart"/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 w:rsidR="00EA189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(</w:t>
                        </w:r>
                        <w:proofErr w:type="gramEnd"/>
                        <w:r w:rsidR="00EA189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Maximum 5 days per cycle(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21B7B13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62021AA7" w14:textId="77777777" w:rsidTr="00E64125">
                    <w:trPr>
                      <w:trHeight w:val="904"/>
                      <w:tblCellSpacing w:w="15" w:type="dxa"/>
                    </w:trPr>
                    <w:tc>
                      <w:tcPr>
                        <w:tcW w:w="4969" w:type="pct"/>
                        <w:gridSpan w:val="4"/>
                        <w:vAlign w:val="center"/>
                      </w:tcPr>
                      <w:p w14:paraId="1991D45F" w14:textId="77777777" w:rsidR="00375326" w:rsidRDefault="00375326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64125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u w:val="single"/>
                          </w:rPr>
                          <w:t>Dates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A8D07C6" w14:textId="77777777" w:rsidR="00E64125" w:rsidRDefault="00E64125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F6FE070" w14:textId="77777777" w:rsidR="00E64125" w:rsidRDefault="00E64125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(Quote first day - last day)  </w:t>
                        </w:r>
                      </w:p>
                    </w:tc>
                  </w:tr>
                  <w:tr w:rsidR="00375326" w14:paraId="227B579A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2579" w:type="pct"/>
                        <w:vAlign w:val="center"/>
                      </w:tcPr>
                      <w:p w14:paraId="05C55D13" w14:textId="77777777" w:rsidR="00375326" w:rsidRDefault="00375326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From:   </w:t>
                        </w:r>
                        <w:r w:rsidR="00E6412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F9064A9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95" w:type="pct"/>
                        <w:vAlign w:val="center"/>
                      </w:tcPr>
                      <w:p w14:paraId="6172A187" w14:textId="77777777" w:rsidR="00375326" w:rsidRDefault="00E64125" w:rsidP="00E6412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To:   ______________________________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5AB94E2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93427" w14:paraId="2F79FCF7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70DC7CF1" w14:textId="7BEA6205" w:rsidR="00793427" w:rsidRDefault="00793427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5B22D20" w14:textId="77777777" w:rsidR="00793427" w:rsidRDefault="00793427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207AE7F2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75EA6F7C" w14:textId="104AC64C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3DC3ED7F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5AFDDEFB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2620FB58" w14:textId="3984477D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Signature of Applicant:  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________________________________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</w:t>
                        </w:r>
                        <w:r w:rsidR="00934B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934B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( Block</w:t>
                        </w:r>
                        <w:proofErr w:type="gramEnd"/>
                        <w:r w:rsidR="00934B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capital</w:t>
                        </w:r>
                        <w:r w:rsidR="002C45A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 w:rsidR="00934B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please)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A571CEF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75326" w14:paraId="410C036E" w14:textId="77777777" w:rsidTr="00E64125">
                    <w:trPr>
                      <w:trHeight w:val="813"/>
                      <w:tblCellSpacing w:w="15" w:type="dxa"/>
                    </w:trPr>
                    <w:tc>
                      <w:tcPr>
                        <w:tcW w:w="4880" w:type="pct"/>
                        <w:gridSpan w:val="3"/>
                        <w:vAlign w:val="center"/>
                      </w:tcPr>
                      <w:p w14:paraId="58601B13" w14:textId="0C1E7ACC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Signature-</w:t>
                        </w:r>
                        <w:r w:rsidR="00934B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Line </w:t>
                        </w:r>
                        <w:proofErr w:type="gramStart"/>
                        <w:r w:rsidR="00934B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_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__________________________</w:t>
                        </w:r>
                        <w:r w:rsidR="00793427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___________________</w:t>
                        </w:r>
                        <w:r w:rsidR="00934B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(Block capitals please)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79FB8436" w14:textId="77777777" w:rsidR="00375326" w:rsidRDefault="00375326" w:rsidP="00375326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4EC5786" w14:textId="77777777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75326" w14:paraId="44198A18" w14:textId="77777777" w:rsidTr="00E64125">
              <w:trPr>
                <w:trHeight w:val="670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179ED9E3" w14:textId="1DFDC22F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PLEASE NOTE:</w:t>
                  </w:r>
                  <w:r w:rsidRPr="003C00F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a) Policies are available at </w:t>
                  </w:r>
                  <w:hyperlink r:id="rId8" w:history="1">
                    <w:r w:rsidR="003C00F8" w:rsidRPr="003C00F8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https://www.ucc.ie/en/hr/policies/</w:t>
                    </w:r>
                  </w:hyperlink>
                </w:p>
              </w:tc>
            </w:tr>
            <w:tr w:rsidR="00375326" w14:paraId="294D6B41" w14:textId="77777777" w:rsidTr="00E64125">
              <w:trPr>
                <w:trHeight w:val="310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22D39024" w14:textId="35714B48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b) All applications for leave are subject to the approval of the </w:t>
                  </w:r>
                  <w:r w:rsidR="00934B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line manager</w:t>
                  </w:r>
                  <w:r w:rsidR="00EA18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Approved forms to be submitted to the Leave </w:t>
                  </w:r>
                  <w:proofErr w:type="spellStart"/>
                  <w:r w:rsidR="00EA18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Adminstrator</w:t>
                  </w:r>
                  <w:proofErr w:type="spellEnd"/>
                  <w:r w:rsidR="00EA18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Department of Human Resources. </w:t>
                  </w:r>
                </w:p>
              </w:tc>
            </w:tr>
            <w:tr w:rsidR="00375326" w14:paraId="33A55E6E" w14:textId="77777777" w:rsidTr="00E64125">
              <w:trPr>
                <w:trHeight w:val="670"/>
                <w:tblCellSpacing w:w="15" w:type="dxa"/>
                <w:jc w:val="center"/>
              </w:trPr>
              <w:tc>
                <w:tcPr>
                  <w:tcW w:w="9951" w:type="dxa"/>
                  <w:vAlign w:val="center"/>
                </w:tcPr>
                <w:p w14:paraId="1A185C9B" w14:textId="2F560B63" w:rsidR="00375326" w:rsidRDefault="00375326" w:rsidP="0037532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A247DAC" w14:textId="77777777" w:rsidR="00375326" w:rsidRDefault="00375326" w:rsidP="00375326">
            <w:pPr>
              <w:pStyle w:val="z-BottomofForm"/>
            </w:pPr>
          </w:p>
        </w:tc>
      </w:tr>
    </w:tbl>
    <w:p w14:paraId="3FB37119" w14:textId="77777777" w:rsidR="00375326" w:rsidRDefault="00375326" w:rsidP="00375326"/>
    <w:p w14:paraId="6206A3AC" w14:textId="77777777" w:rsidR="00375326" w:rsidRDefault="00375326" w:rsidP="00375326"/>
    <w:p w14:paraId="33C1E449" w14:textId="77777777" w:rsidR="005A6795" w:rsidRDefault="00793427">
      <w:r>
        <w:t xml:space="preserve">                </w:t>
      </w:r>
    </w:p>
    <w:sectPr w:rsidR="005A6795" w:rsidSect="00375326">
      <w:pgSz w:w="11906" w:h="16838"/>
      <w:pgMar w:top="1440" w:right="1797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CB"/>
    <w:rsid w:val="0006706D"/>
    <w:rsid w:val="00113E5F"/>
    <w:rsid w:val="002C45A6"/>
    <w:rsid w:val="00320985"/>
    <w:rsid w:val="00375326"/>
    <w:rsid w:val="003C00F8"/>
    <w:rsid w:val="0056773B"/>
    <w:rsid w:val="005A6795"/>
    <w:rsid w:val="00793427"/>
    <w:rsid w:val="007B0F0E"/>
    <w:rsid w:val="008C1780"/>
    <w:rsid w:val="00934B5F"/>
    <w:rsid w:val="009A09CB"/>
    <w:rsid w:val="00D211D1"/>
    <w:rsid w:val="00DB09FA"/>
    <w:rsid w:val="00E64125"/>
    <w:rsid w:val="00E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9094C"/>
  <w15:chartTrackingRefBased/>
  <w15:docId w15:val="{90867E94-E657-4887-980A-63FB62E3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326"/>
    <w:rPr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5326"/>
    <w:rPr>
      <w:strike w:val="0"/>
      <w:dstrike w:val="0"/>
      <w:color w:val="666699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3753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0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hr/policie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nnehy\Documents\Custom%20Office%20Templates\Application%20for%20Compassionate%20Le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BBB8FF07156459BB4C9C8CBC0AF7C" ma:contentTypeVersion="6" ma:contentTypeDescription="Create a new document." ma:contentTypeScope="" ma:versionID="c2aba4e527f11994d51fd3cb29059e20">
  <xsd:schema xmlns:xsd="http://www.w3.org/2001/XMLSchema" xmlns:xs="http://www.w3.org/2001/XMLSchema" xmlns:p="http://schemas.microsoft.com/office/2006/metadata/properties" xmlns:ns2="8f601e29-734f-4e76-9a0d-38faf7b5ec36" xmlns:ns3="71945fd4-b7bf-4dee-8d10-88fa23de89d7" targetNamespace="http://schemas.microsoft.com/office/2006/metadata/properties" ma:root="true" ma:fieldsID="5b732aebf6bd8bcc750600146dfdd73f" ns2:_="" ns3:_="">
    <xsd:import namespace="8f601e29-734f-4e76-9a0d-38faf7b5ec36"/>
    <xsd:import namespace="71945fd4-b7bf-4dee-8d10-88fa23de8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01e29-734f-4e76-9a0d-38faf7b5e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5fd4-b7bf-4dee-8d10-88fa23de8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5F535-834F-4971-92FF-FC49BE3FF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176F7-48F0-4CF4-A5F5-39B1CC3E3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6DE5D-76BA-49DA-B134-31C867781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01e29-734f-4e76-9a0d-38faf7b5ec36"/>
    <ds:schemaRef ds:uri="71945fd4-b7bf-4dee-8d10-88fa23de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Compassionate Leave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Cork</Company>
  <LinksUpToDate>false</LinksUpToDate>
  <CharactersWithSpaces>1135</CharactersWithSpaces>
  <SharedDoc>false</SharedDoc>
  <HLinks>
    <vt:vector size="6" baseType="variant"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http://www.ucc.ie/pandp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Dennehy, Anne</dc:creator>
  <cp:keywords/>
  <dc:description/>
  <cp:lastModifiedBy>susan o mahony</cp:lastModifiedBy>
  <cp:revision>2</cp:revision>
  <dcterms:created xsi:type="dcterms:W3CDTF">2024-04-03T13:07:00Z</dcterms:created>
  <dcterms:modified xsi:type="dcterms:W3CDTF">2024-04-03T13:07:00Z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0x01010038EBBB8FF07156459BB4C9C8CBC0AF7C</vt:lpwstr>
  </property>
</Properties>
</file>