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01" w:rsidRDefault="004D7A01" w:rsidP="003F418A">
      <w:pPr>
        <w:jc w:val="center"/>
        <w:rPr>
          <w:b/>
          <w:sz w:val="36"/>
          <w:szCs w:val="36"/>
        </w:rPr>
      </w:pPr>
      <w:r w:rsidRPr="008D19E6">
        <w:rPr>
          <w:b/>
          <w:sz w:val="36"/>
          <w:szCs w:val="36"/>
        </w:rPr>
        <w:t>Mobile/PDA Application Form</w:t>
      </w:r>
    </w:p>
    <w:p w:rsidR="004D7A01" w:rsidRDefault="004D7A01" w:rsidP="00B35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I-PAD/TABLET MICRO-SIM CARD</w:t>
      </w:r>
    </w:p>
    <w:p w:rsidR="004D7A01" w:rsidRPr="00391E15" w:rsidRDefault="004D7A01" w:rsidP="00B35BAE">
      <w:pPr>
        <w:jc w:val="center"/>
        <w:rPr>
          <w:b/>
          <w:sz w:val="32"/>
          <w:szCs w:val="32"/>
        </w:rPr>
      </w:pPr>
      <w:r w:rsidRPr="00391E15">
        <w:rPr>
          <w:b/>
          <w:sz w:val="32"/>
          <w:szCs w:val="32"/>
        </w:rPr>
        <w:t>New connection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007"/>
      </w:tblGrid>
      <w:tr w:rsidR="004D7A01" w:rsidRPr="009D2A70" w:rsidTr="00746DC1">
        <w:tc>
          <w:tcPr>
            <w:tcW w:w="2039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Name:</w:t>
            </w:r>
          </w:p>
        </w:tc>
        <w:tc>
          <w:tcPr>
            <w:tcW w:w="7007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746DC1">
        <w:tc>
          <w:tcPr>
            <w:tcW w:w="2039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7007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746DC1">
        <w:tc>
          <w:tcPr>
            <w:tcW w:w="2039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07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746DC1">
        <w:tc>
          <w:tcPr>
            <w:tcW w:w="2039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Extension Number:</w:t>
            </w:r>
          </w:p>
        </w:tc>
        <w:tc>
          <w:tcPr>
            <w:tcW w:w="7007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746DC1">
        <w:tc>
          <w:tcPr>
            <w:tcW w:w="9046" w:type="dxa"/>
            <w:gridSpan w:val="2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 xml:space="preserve">Reason for requiring a University </w:t>
            </w:r>
            <w:r>
              <w:t>micro-sim card for ipad/tablet use</w:t>
            </w:r>
          </w:p>
        </w:tc>
      </w:tr>
      <w:tr w:rsidR="004D7A01" w:rsidRPr="009D2A70" w:rsidTr="00746DC1">
        <w:tc>
          <w:tcPr>
            <w:tcW w:w="9046" w:type="dxa"/>
            <w:gridSpan w:val="2"/>
          </w:tcPr>
          <w:p w:rsidR="004D7A01" w:rsidRDefault="004D7A01" w:rsidP="009D2A70">
            <w:pPr>
              <w:spacing w:after="0" w:line="240" w:lineRule="auto"/>
            </w:pPr>
          </w:p>
          <w:p w:rsidR="004D7A01" w:rsidRPr="009D2A70" w:rsidRDefault="004D7A01" w:rsidP="009D2A70">
            <w:pPr>
              <w:spacing w:after="0" w:line="240" w:lineRule="auto"/>
            </w:pPr>
          </w:p>
        </w:tc>
      </w:tr>
    </w:tbl>
    <w:p w:rsidR="004D7A01" w:rsidRPr="00C815AA" w:rsidRDefault="004D7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8"/>
        <w:gridCol w:w="3914"/>
      </w:tblGrid>
      <w:tr w:rsidR="004D7A01" w:rsidRPr="009D2A70" w:rsidTr="00B35BAE">
        <w:tc>
          <w:tcPr>
            <w:tcW w:w="5328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Please supply full account code, for purchase</w:t>
            </w:r>
            <w:r>
              <w:t xml:space="preserve"> and rental </w:t>
            </w:r>
          </w:p>
        </w:tc>
        <w:tc>
          <w:tcPr>
            <w:tcW w:w="3914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</w:tbl>
    <w:p w:rsidR="004D7A01" w:rsidRDefault="004D7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4D7A01" w:rsidRPr="009D2A70" w:rsidTr="004A165C">
        <w:tc>
          <w:tcPr>
            <w:tcW w:w="7848" w:type="dxa"/>
            <w:shd w:val="clear" w:color="auto" w:fill="BFBFBF"/>
          </w:tcPr>
          <w:p w:rsidR="004D7A01" w:rsidRPr="009D2A70" w:rsidRDefault="004D7A01" w:rsidP="004A165C">
            <w:pPr>
              <w:spacing w:after="0" w:line="240" w:lineRule="auto"/>
            </w:pPr>
            <w:r>
              <w:t>Please confirm you have read the directions to follow before roaming</w:t>
            </w:r>
          </w:p>
        </w:tc>
        <w:tc>
          <w:tcPr>
            <w:tcW w:w="1394" w:type="dxa"/>
          </w:tcPr>
          <w:p w:rsidR="004D7A01" w:rsidRPr="009D2A70" w:rsidRDefault="004D7A01" w:rsidP="004A165C">
            <w:pPr>
              <w:spacing w:after="0" w:line="240" w:lineRule="auto"/>
            </w:pPr>
          </w:p>
        </w:tc>
      </w:tr>
    </w:tbl>
    <w:p w:rsidR="004D7A01" w:rsidRDefault="004D7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4D7A01" w:rsidRPr="009D2A70" w:rsidTr="003F418A">
        <w:tc>
          <w:tcPr>
            <w:tcW w:w="7848" w:type="dxa"/>
            <w:shd w:val="clear" w:color="auto" w:fill="BFBFBF"/>
          </w:tcPr>
          <w:p w:rsidR="004D7A01" w:rsidRPr="009D2A70" w:rsidRDefault="004D7A01" w:rsidP="004A165C">
            <w:pPr>
              <w:spacing w:after="0" w:line="240" w:lineRule="auto"/>
            </w:pPr>
            <w:r>
              <w:t>You are aware that you are responsible to notify the Buildings &amp; Estates office of any changes you wish to make to your mobile device account e.g. costcode changes. If your mobile device is being charged to a research account and the money runs out, your device will be charged to the department cost centre by default if you have not notified the Buildings &amp; Estates office of a new costcode. The responsibility lies with the department to ensure that monthly mobile bills are correct.</w:t>
            </w:r>
          </w:p>
        </w:tc>
        <w:tc>
          <w:tcPr>
            <w:tcW w:w="1394" w:type="dxa"/>
          </w:tcPr>
          <w:p w:rsidR="004D7A01" w:rsidRPr="009D2A70" w:rsidRDefault="004D7A01" w:rsidP="004A165C">
            <w:pPr>
              <w:spacing w:after="0" w:line="240" w:lineRule="auto"/>
            </w:pPr>
          </w:p>
        </w:tc>
      </w:tr>
    </w:tbl>
    <w:p w:rsidR="004D7A01" w:rsidRPr="00C815AA" w:rsidRDefault="004D7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24"/>
      </w:tblGrid>
      <w:tr w:rsidR="004D7A01" w:rsidRPr="009D2A70" w:rsidTr="009D2A70">
        <w:tc>
          <w:tcPr>
            <w:tcW w:w="9242" w:type="dxa"/>
            <w:gridSpan w:val="2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I certify that this application is in compliance with the University College Cork Mobile Phone Policy (on the Buildings &amp; Estates Website), and I agree to abide by the policy</w:t>
            </w:r>
          </w:p>
        </w:tc>
      </w:tr>
      <w:tr w:rsidR="004D7A01" w:rsidRPr="009D2A70" w:rsidTr="009D2A70">
        <w:tc>
          <w:tcPr>
            <w:tcW w:w="2518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Signature (Applicant):</w:t>
            </w:r>
          </w:p>
        </w:tc>
        <w:tc>
          <w:tcPr>
            <w:tcW w:w="6724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9D2A70">
        <w:tc>
          <w:tcPr>
            <w:tcW w:w="2518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>
              <w:t>Signature Head of Dept/Unit</w:t>
            </w:r>
          </w:p>
        </w:tc>
        <w:tc>
          <w:tcPr>
            <w:tcW w:w="6724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9D2A70">
        <w:tc>
          <w:tcPr>
            <w:tcW w:w="2518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4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</w:tbl>
    <w:p w:rsidR="004D7A01" w:rsidRPr="00C815AA" w:rsidRDefault="004D7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6725"/>
      </w:tblGrid>
      <w:tr w:rsidR="004D7A01" w:rsidRPr="009D2A70" w:rsidTr="009D2A70">
        <w:tc>
          <w:tcPr>
            <w:tcW w:w="9242" w:type="dxa"/>
            <w:gridSpan w:val="2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 xml:space="preserve">Applicants must be authorised by </w:t>
            </w:r>
            <w:r>
              <w:t>a UMTS Member</w:t>
            </w:r>
          </w:p>
        </w:tc>
      </w:tr>
      <w:tr w:rsidR="004D7A01" w:rsidRPr="009D2A70" w:rsidTr="003D46CB">
        <w:tc>
          <w:tcPr>
            <w:tcW w:w="2517" w:type="dxa"/>
            <w:shd w:val="clear" w:color="auto" w:fill="BFBFBF"/>
          </w:tcPr>
          <w:p w:rsidR="004D7A01" w:rsidRPr="009D2A70" w:rsidRDefault="004D7A01" w:rsidP="00E1465F">
            <w:pPr>
              <w:spacing w:after="0" w:line="240" w:lineRule="auto"/>
            </w:pPr>
            <w:r>
              <w:t xml:space="preserve">UMTS Member </w:t>
            </w:r>
            <w:r w:rsidRPr="009D2A70">
              <w:t>Signature:</w:t>
            </w:r>
          </w:p>
        </w:tc>
        <w:tc>
          <w:tcPr>
            <w:tcW w:w="6725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3D46CB">
        <w:tc>
          <w:tcPr>
            <w:tcW w:w="2517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Print Name:</w:t>
            </w:r>
          </w:p>
        </w:tc>
        <w:tc>
          <w:tcPr>
            <w:tcW w:w="6725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  <w:tr w:rsidR="004D7A01" w:rsidRPr="009D2A70" w:rsidTr="003D46CB">
        <w:tc>
          <w:tcPr>
            <w:tcW w:w="2517" w:type="dxa"/>
            <w:shd w:val="clear" w:color="auto" w:fill="BFBFBF"/>
          </w:tcPr>
          <w:p w:rsidR="004D7A01" w:rsidRPr="009D2A70" w:rsidRDefault="004D7A01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5" w:type="dxa"/>
          </w:tcPr>
          <w:p w:rsidR="004D7A01" w:rsidRPr="009D2A70" w:rsidRDefault="004D7A01" w:rsidP="009D2A70">
            <w:pPr>
              <w:spacing w:after="0" w:line="240" w:lineRule="auto"/>
            </w:pPr>
          </w:p>
        </w:tc>
      </w:tr>
    </w:tbl>
    <w:p w:rsidR="004D7A01" w:rsidRDefault="004D7A01" w:rsidP="00B35BAE"/>
    <w:p w:rsidR="004D7A01" w:rsidRDefault="004D7A01" w:rsidP="008D19E6">
      <w:pPr>
        <w:jc w:val="right"/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thumbnail" style="position:absolute;left:0;text-align:left;margin-left:333pt;margin-top:30pt;width:124.25pt;height:57.75pt;z-index:-251658240;visibility:visible" wrapcoords="-130 0 -130 21319 21600 21319 21600 0 -130 0">
            <v:imagedata r:id="rId7" o:title=""/>
            <w10:wrap type="tight"/>
          </v:shape>
        </w:pict>
      </w:r>
      <w:r>
        <w:t>Buildings &amp; Estates Office</w:t>
      </w:r>
    </w:p>
    <w:sectPr w:rsidR="004D7A01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01" w:rsidRDefault="004D7A01" w:rsidP="000909C0">
      <w:pPr>
        <w:spacing w:after="0" w:line="240" w:lineRule="auto"/>
      </w:pPr>
      <w:r>
        <w:separator/>
      </w:r>
    </w:p>
  </w:endnote>
  <w:endnote w:type="continuationSeparator" w:id="0">
    <w:p w:rsidR="004D7A01" w:rsidRDefault="004D7A01" w:rsidP="000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01" w:rsidRDefault="004D7A01" w:rsidP="000909C0">
      <w:pPr>
        <w:spacing w:after="0" w:line="240" w:lineRule="auto"/>
      </w:pPr>
      <w:r>
        <w:separator/>
      </w:r>
    </w:p>
  </w:footnote>
  <w:footnote w:type="continuationSeparator" w:id="0">
    <w:p w:rsidR="004D7A01" w:rsidRDefault="004D7A01" w:rsidP="0009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3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9AD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300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C8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5E2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44F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CF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A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E5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985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D3"/>
    <w:rsid w:val="000719D2"/>
    <w:rsid w:val="000909C0"/>
    <w:rsid w:val="00090A4F"/>
    <w:rsid w:val="00095523"/>
    <w:rsid w:val="000D3DE4"/>
    <w:rsid w:val="000D6436"/>
    <w:rsid w:val="000E1B1B"/>
    <w:rsid w:val="001764E0"/>
    <w:rsid w:val="001A5B32"/>
    <w:rsid w:val="001B34B1"/>
    <w:rsid w:val="002501FF"/>
    <w:rsid w:val="002B40B1"/>
    <w:rsid w:val="003435D1"/>
    <w:rsid w:val="00367E93"/>
    <w:rsid w:val="0038614E"/>
    <w:rsid w:val="00391E15"/>
    <w:rsid w:val="003D46CB"/>
    <w:rsid w:val="003F418A"/>
    <w:rsid w:val="00420FCC"/>
    <w:rsid w:val="00450E6B"/>
    <w:rsid w:val="00475C34"/>
    <w:rsid w:val="00491D29"/>
    <w:rsid w:val="004A165C"/>
    <w:rsid w:val="004D7A01"/>
    <w:rsid w:val="004E2FA9"/>
    <w:rsid w:val="005110ED"/>
    <w:rsid w:val="00530293"/>
    <w:rsid w:val="005367C5"/>
    <w:rsid w:val="005369B3"/>
    <w:rsid w:val="00602579"/>
    <w:rsid w:val="00623021"/>
    <w:rsid w:val="00630077"/>
    <w:rsid w:val="00661996"/>
    <w:rsid w:val="006934B3"/>
    <w:rsid w:val="006C4CEE"/>
    <w:rsid w:val="006D00BE"/>
    <w:rsid w:val="00744A4D"/>
    <w:rsid w:val="00746DC1"/>
    <w:rsid w:val="00753344"/>
    <w:rsid w:val="007615ED"/>
    <w:rsid w:val="00794778"/>
    <w:rsid w:val="007C2843"/>
    <w:rsid w:val="007F7697"/>
    <w:rsid w:val="00804401"/>
    <w:rsid w:val="008417E7"/>
    <w:rsid w:val="008418E2"/>
    <w:rsid w:val="00890F85"/>
    <w:rsid w:val="008D19E6"/>
    <w:rsid w:val="009D2A70"/>
    <w:rsid w:val="00A23092"/>
    <w:rsid w:val="00A73968"/>
    <w:rsid w:val="00AF7437"/>
    <w:rsid w:val="00B35BAE"/>
    <w:rsid w:val="00B512DF"/>
    <w:rsid w:val="00B700D3"/>
    <w:rsid w:val="00B906C2"/>
    <w:rsid w:val="00BA356F"/>
    <w:rsid w:val="00BD7C81"/>
    <w:rsid w:val="00BF1AD5"/>
    <w:rsid w:val="00C815AA"/>
    <w:rsid w:val="00C950E6"/>
    <w:rsid w:val="00CA3781"/>
    <w:rsid w:val="00D62F3F"/>
    <w:rsid w:val="00DA582F"/>
    <w:rsid w:val="00DB126B"/>
    <w:rsid w:val="00DB2AA5"/>
    <w:rsid w:val="00DB72C4"/>
    <w:rsid w:val="00DB7FD2"/>
    <w:rsid w:val="00E1465F"/>
    <w:rsid w:val="00E41588"/>
    <w:rsid w:val="00E84081"/>
    <w:rsid w:val="00EC43A2"/>
    <w:rsid w:val="00EC70CC"/>
    <w:rsid w:val="00EE54B1"/>
    <w:rsid w:val="00F140A5"/>
    <w:rsid w:val="00F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9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5BAE"/>
    <w:rPr>
      <w:rFonts w:ascii="Times New Roman" w:hAnsi="Times New Roman"/>
      <w:sz w:val="24"/>
      <w:szCs w:val="24"/>
    </w:rPr>
  </w:style>
  <w:style w:type="paragraph" w:customStyle="1" w:styleId="Normalafter">
    <w:name w:val="Normal + after"/>
    <w:basedOn w:val="NormalWeb"/>
    <w:uiPriority w:val="99"/>
    <w:rsid w:val="00B3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180</Words>
  <Characters>1027</Characters>
  <Application>Microsoft Office Outlook</Application>
  <DocSecurity>0</DocSecurity>
  <Lines>0</Lines>
  <Paragraphs>0</Paragraphs>
  <ScaleCrop>false</ScaleCrop>
  <Company>University College Cork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Mobile/PDA Application Form</dc:title>
  <dc:subject/>
  <dc:creator>Computer Centre</dc:creator>
  <cp:keywords/>
  <dc:description/>
  <cp:lastModifiedBy>Computer Centre</cp:lastModifiedBy>
  <cp:revision>2</cp:revision>
  <cp:lastPrinted>2012-11-27T14:46:00Z</cp:lastPrinted>
  <dcterms:created xsi:type="dcterms:W3CDTF">2013-09-11T11:25:00Z</dcterms:created>
  <dcterms:modified xsi:type="dcterms:W3CDTF">2013-09-11T11:25:00Z</dcterms:modified>
</cp:coreProperties>
</file>