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375326" w14:paraId="51642721" w14:textId="77777777" w:rsidTr="00375326">
        <w:trPr>
          <w:tblCellSpacing w:w="0" w:type="dxa"/>
        </w:trPr>
        <w:tc>
          <w:tcPr>
            <w:tcW w:w="0" w:type="auto"/>
            <w:vAlign w:val="center"/>
          </w:tcPr>
          <w:p w14:paraId="0610E66A" w14:textId="77777777" w:rsidR="00375326" w:rsidRDefault="00E64125" w:rsidP="000670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9BF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drawing>
                <wp:inline distT="0" distB="0" distL="0" distR="0" wp14:anchorId="305FA674" wp14:editId="60817320">
                  <wp:extent cx="6372225" cy="333375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26" w14:paraId="14F615EA" w14:textId="77777777" w:rsidTr="0037532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011" w:type="dxa"/>
              <w:jc w:val="center"/>
              <w:tblCellSpacing w:w="15" w:type="dxa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1"/>
            </w:tblGrid>
            <w:tr w:rsidR="00375326" w14:paraId="08973925" w14:textId="77777777" w:rsidTr="00E64125">
              <w:trPr>
                <w:trHeight w:val="1316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0A3E06CA" w14:textId="490EA880" w:rsidR="00375326" w:rsidRDefault="00375326" w:rsidP="0037532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APPLICATION FOR </w:t>
                  </w:r>
                  <w:r w:rsidR="003C00F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BEREAVEMENT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LEAVE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TO BE COMPLETED BY THE EMPLOYEE, APPROVED BY THE HEAD OF THE DEPARTMENT AND SUBMITTED TO THE DEPARTMENT OF HUMAN RESOURCES</w:t>
                  </w:r>
                </w:p>
              </w:tc>
            </w:tr>
            <w:tr w:rsidR="00375326" w14:paraId="117368EF" w14:textId="77777777" w:rsidTr="00E64125">
              <w:trPr>
                <w:trHeight w:val="335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2C77F80A" w14:textId="77777777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326" w14:paraId="79E66ADF" w14:textId="77777777" w:rsidTr="00E64125">
              <w:trPr>
                <w:trHeight w:val="8258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tbl>
                  <w:tblPr>
                    <w:tblW w:w="983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0"/>
                    <w:gridCol w:w="204"/>
                    <w:gridCol w:w="4323"/>
                    <w:gridCol w:w="219"/>
                  </w:tblGrid>
                  <w:tr w:rsidR="00375326" w14:paraId="684512B0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138D4F60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Name:  ________________________________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2AD258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18D443DA" w14:textId="77777777" w:rsidR="00375326" w:rsidRDefault="00375326" w:rsidP="00375326">
                        <w:pPr>
                          <w:ind w:left="-753" w:firstLine="753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Department:  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3BB96B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03AD0DC5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3CEADB74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Category:  ______________________________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F1D21A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1015E493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Staff No:  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2EE8690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3576196F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20F5EEAC" w14:textId="77777777" w:rsidR="00375326" w:rsidRDefault="00375326" w:rsidP="0079342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Date of Application:  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374" w:type="pct"/>
                        <w:gridSpan w:val="3"/>
                        <w:vAlign w:val="center"/>
                      </w:tcPr>
                      <w:p w14:paraId="15D2077E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134D5A67" w14:textId="77777777" w:rsidTr="00E64125">
                    <w:trPr>
                      <w:trHeight w:val="714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0EBA74B2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No. of days requested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pay:  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1B7B13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62021AA7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4969" w:type="pct"/>
                        <w:gridSpan w:val="4"/>
                        <w:vAlign w:val="center"/>
                      </w:tcPr>
                      <w:p w14:paraId="1991D45F" w14:textId="77777777" w:rsidR="00375326" w:rsidRDefault="00375326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64125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Dates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8D07C6" w14:textId="77777777" w:rsidR="00E64125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F6FE070" w14:textId="77777777" w:rsidR="00E64125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(Quote first day - last day)  </w:t>
                        </w:r>
                      </w:p>
                    </w:tc>
                  </w:tr>
                  <w:tr w:rsidR="00375326" w14:paraId="227B579A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05C55D13" w14:textId="77777777" w:rsidR="00375326" w:rsidRDefault="00375326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From:   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9064A9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6172A187" w14:textId="77777777" w:rsidR="00375326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To:   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AB94E2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3427" w14:paraId="2F79FCF7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70DC7CF1" w14:textId="77777777" w:rsidR="00793427" w:rsidRDefault="00793427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Name of immediate relative:       _____________________________________________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5B22D20" w14:textId="77777777" w:rsidR="00793427" w:rsidRDefault="00793427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207AE7F2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75EA6F7C" w14:textId="77777777" w:rsidR="00375326" w:rsidRDefault="00793427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 w:rsidR="0037532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elationship to employee: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</w:t>
                        </w:r>
                        <w:r w:rsidR="0037532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C3ED7F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5AFDDEFB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2620FB58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Signature of Applicant:  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571CEF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410C036E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58601B13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Signature-Department Head: 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___________________________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FB8436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EC5786" w14:textId="77777777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326" w14:paraId="44198A18" w14:textId="77777777" w:rsidTr="00E64125">
              <w:trPr>
                <w:trHeight w:val="67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179ED9E3" w14:textId="1DFDC22F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PLEASE NOTE:</w:t>
                  </w:r>
                  <w:r w:rsidRPr="003C00F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a) Policies are available at </w:t>
                  </w:r>
                  <w:hyperlink r:id="rId8" w:history="1">
                    <w:r w:rsidR="003C00F8" w:rsidRPr="003C00F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https://www.ucc.ie/en/hr/policies/</w:t>
                    </w:r>
                  </w:hyperlink>
                </w:p>
              </w:tc>
            </w:tr>
            <w:tr w:rsidR="00375326" w14:paraId="294D6B41" w14:textId="77777777" w:rsidTr="00E64125">
              <w:trPr>
                <w:trHeight w:val="31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22D39024" w14:textId="77777777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b) All applications for leave are subject to the approval of the Head of Department.</w:t>
                  </w:r>
                </w:p>
              </w:tc>
            </w:tr>
            <w:tr w:rsidR="00375326" w14:paraId="33A55E6E" w14:textId="77777777" w:rsidTr="00E64125">
              <w:trPr>
                <w:trHeight w:val="67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1A185C9B" w14:textId="50194570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c) </w:t>
                  </w:r>
                  <w:r w:rsidR="003C00F8" w:rsidRPr="003C00F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This </w:t>
                  </w:r>
                  <w:r w:rsidR="003C00F8" w:rsidRPr="003C00F8">
                    <w:rPr>
                      <w:rFonts w:ascii="Arial" w:hAnsi="Arial" w:cs="Arial"/>
                      <w:sz w:val="18"/>
                      <w:szCs w:val="18"/>
                    </w:rPr>
                    <w:t>Bereavement Leave form should be completed by the applicant within 2 weeks of returning to work.</w:t>
                  </w:r>
                </w:p>
              </w:tc>
            </w:tr>
          </w:tbl>
          <w:p w14:paraId="6A247DAC" w14:textId="77777777" w:rsidR="00375326" w:rsidRDefault="00375326" w:rsidP="00375326">
            <w:pPr>
              <w:pStyle w:val="z-BottomofForm"/>
            </w:pPr>
          </w:p>
        </w:tc>
      </w:tr>
    </w:tbl>
    <w:p w14:paraId="3FB37119" w14:textId="77777777" w:rsidR="00375326" w:rsidRDefault="00375326" w:rsidP="00375326"/>
    <w:p w14:paraId="6206A3AC" w14:textId="77777777" w:rsidR="00375326" w:rsidRDefault="00375326" w:rsidP="00375326"/>
    <w:p w14:paraId="33C1E449" w14:textId="77777777" w:rsidR="005A6795" w:rsidRDefault="00793427">
      <w:r>
        <w:t xml:space="preserve">                </w:t>
      </w:r>
    </w:p>
    <w:sectPr w:rsidR="005A6795" w:rsidSect="00375326">
      <w:pgSz w:w="11906" w:h="16838"/>
      <w:pgMar w:top="1440" w:right="179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CB"/>
    <w:rsid w:val="0006706D"/>
    <w:rsid w:val="00113E5F"/>
    <w:rsid w:val="00375326"/>
    <w:rsid w:val="003C00F8"/>
    <w:rsid w:val="005A6795"/>
    <w:rsid w:val="00793427"/>
    <w:rsid w:val="007B0F0E"/>
    <w:rsid w:val="009A09CB"/>
    <w:rsid w:val="00D211D1"/>
    <w:rsid w:val="00DB09FA"/>
    <w:rsid w:val="00E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9094C"/>
  <w15:chartTrackingRefBased/>
  <w15:docId w15:val="{90867E94-E657-4887-980A-63FB62E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326"/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5326"/>
    <w:rPr>
      <w:strike w:val="0"/>
      <w:dstrike w:val="0"/>
      <w:color w:val="666699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3753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hr/polici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nnehy\Documents\Custom%20Office%20Templates\Application%20for%20Compassionate%20Le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BB8FF07156459BB4C9C8CBC0AF7C" ma:contentTypeVersion="6" ma:contentTypeDescription="Create a new document." ma:contentTypeScope="" ma:versionID="c2aba4e527f11994d51fd3cb29059e20">
  <xsd:schema xmlns:xsd="http://www.w3.org/2001/XMLSchema" xmlns:xs="http://www.w3.org/2001/XMLSchema" xmlns:p="http://schemas.microsoft.com/office/2006/metadata/properties" xmlns:ns2="8f601e29-734f-4e76-9a0d-38faf7b5ec36" xmlns:ns3="71945fd4-b7bf-4dee-8d10-88fa23de89d7" targetNamespace="http://schemas.microsoft.com/office/2006/metadata/properties" ma:root="true" ma:fieldsID="5b732aebf6bd8bcc750600146dfdd73f" ns2:_="" ns3:_="">
    <xsd:import namespace="8f601e29-734f-4e76-9a0d-38faf7b5ec36"/>
    <xsd:import namespace="71945fd4-b7bf-4dee-8d10-88fa23de8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01e29-734f-4e76-9a0d-38faf7b5e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5fd4-b7bf-4dee-8d10-88fa23de8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5F535-834F-4971-92FF-FC49BE3FF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6DE5D-76BA-49DA-B134-31C86778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01e29-734f-4e76-9a0d-38faf7b5ec36"/>
    <ds:schemaRef ds:uri="71945fd4-b7bf-4dee-8d10-88fa23de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176F7-48F0-4CF4-A5F5-39B1CC3E309A}">
  <ds:schemaRefs>
    <ds:schemaRef ds:uri="8f601e29-734f-4e76-9a0d-38faf7b5ec3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71945fd4-b7bf-4dee-8d10-88fa23de89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Compassionate Leave</Template>
  <TotalTime>1</TotalTime>
  <Pages>1</Pages>
  <Words>113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Cork</Company>
  <LinksUpToDate>false</LinksUpToDate>
  <CharactersWithSpaces>1256</CharactersWithSpaces>
  <SharedDoc>false</SharedDoc>
  <HLinks>
    <vt:vector size="6" baseType="variant"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http://www.ucc.ie/pandp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Dennehy, Anne</dc:creator>
  <cp:keywords/>
  <dc:description/>
  <cp:lastModifiedBy>Ryng, Briona</cp:lastModifiedBy>
  <cp:revision>2</cp:revision>
  <dcterms:created xsi:type="dcterms:W3CDTF">2022-07-05T15:52:00Z</dcterms:created>
  <dcterms:modified xsi:type="dcterms:W3CDTF">2022-07-05T15:52:00Z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0x01010038EBBB8FF07156459BB4C9C8CBC0AF7C</vt:lpwstr>
  </property>
</Properties>
</file>