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14" w:rsidRPr="00EC3A66" w:rsidRDefault="008E1814">
      <w:pPr>
        <w:rPr>
          <w:b/>
          <w:sz w:val="28"/>
          <w:szCs w:val="28"/>
        </w:rPr>
      </w:pPr>
      <w:r w:rsidRPr="00EC3A66">
        <w:rPr>
          <w:b/>
          <w:sz w:val="28"/>
          <w:szCs w:val="28"/>
        </w:rPr>
        <w:t>OPENSCAPE XPRESSIONS VOICEMAIL USER GUIDE</w:t>
      </w:r>
    </w:p>
    <w:p w:rsidR="008E1814" w:rsidRPr="00770BC2" w:rsidRDefault="008E1814" w:rsidP="00F930B4">
      <w:pPr>
        <w:rPr>
          <w:sz w:val="12"/>
          <w:szCs w:val="12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9242"/>
      </w:tblGrid>
      <w:tr w:rsidR="008E1814" w:rsidRPr="007D6500" w:rsidTr="007D6500">
        <w:tc>
          <w:tcPr>
            <w:tcW w:w="9242" w:type="dxa"/>
            <w:shd w:val="clear" w:color="auto" w:fill="BFBFBF"/>
          </w:tcPr>
          <w:p w:rsidR="008E1814" w:rsidRPr="007D6500" w:rsidRDefault="008E1814" w:rsidP="007D6500">
            <w:pPr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5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Accessing your voicemail box </w:t>
            </w:r>
          </w:p>
        </w:tc>
      </w:tr>
    </w:tbl>
    <w:p w:rsidR="008E1814" w:rsidRDefault="008E1814" w:rsidP="00F93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your own extension - Dial 3499 and #     Enter your password and select #  (the default password is 123456, you will then be asked to activate your own 6 digit password)</w:t>
      </w:r>
    </w:p>
    <w:p w:rsidR="008E1814" w:rsidRDefault="008E1814" w:rsidP="00F93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if you have a multiline non display phone or iSDT phone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you need to activate DTMF tones by entering **93499</w:t>
      </w:r>
    </w:p>
    <w:p w:rsidR="008E1814" w:rsidRDefault="008E1814" w:rsidP="00F93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another extension - Dial 3499 and # followed by your extension number &amp; # and password &amp; # </w:t>
      </w:r>
    </w:p>
    <w:p w:rsidR="008E1814" w:rsidRDefault="008E1814" w:rsidP="004E7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Remotely – Dial 021 4903499 followed by extension number &amp; # and password &amp; # </w:t>
      </w:r>
    </w:p>
    <w:p w:rsidR="008E1814" w:rsidRPr="00770BC2" w:rsidRDefault="008E1814" w:rsidP="004E7EF0">
      <w:pPr>
        <w:rPr>
          <w:rFonts w:ascii="Arial" w:hAnsi="Arial" w:cs="Arial"/>
          <w:sz w:val="16"/>
          <w:szCs w:val="16"/>
        </w:rPr>
      </w:pPr>
      <w:r w:rsidRPr="00770BC2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9242"/>
      </w:tblGrid>
      <w:tr w:rsidR="008E1814" w:rsidRPr="007D6500" w:rsidTr="007D6500">
        <w:tc>
          <w:tcPr>
            <w:tcW w:w="9242" w:type="dxa"/>
            <w:shd w:val="clear" w:color="auto" w:fill="BFBFBF"/>
          </w:tcPr>
          <w:p w:rsidR="008E1814" w:rsidRPr="007D6500" w:rsidRDefault="008E1814" w:rsidP="007D6500">
            <w:pPr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500">
              <w:rPr>
                <w:rFonts w:ascii="Arial" w:hAnsi="Arial" w:cs="Arial"/>
                <w:b/>
                <w:bCs/>
                <w:sz w:val="24"/>
                <w:szCs w:val="24"/>
              </w:rPr>
              <w:t>Change your  Voicemail Password</w:t>
            </w:r>
          </w:p>
        </w:tc>
      </w:tr>
    </w:tbl>
    <w:p w:rsidR="008E1814" w:rsidRDefault="008E1814" w:rsidP="004E7EF0">
      <w:pPr>
        <w:rPr>
          <w:rFonts w:ascii="Arial" w:hAnsi="Arial" w:cs="Arial"/>
          <w:sz w:val="20"/>
          <w:szCs w:val="20"/>
        </w:rPr>
      </w:pPr>
      <w:r w:rsidRPr="00451D26">
        <w:rPr>
          <w:rFonts w:ascii="Arial" w:hAnsi="Arial" w:cs="Arial"/>
          <w:sz w:val="24"/>
          <w:szCs w:val="24"/>
        </w:rPr>
        <w:t>Access your mailbox.</w:t>
      </w:r>
      <w:r>
        <w:rPr>
          <w:rFonts w:ascii="Arial" w:hAnsi="Arial" w:cs="Arial"/>
          <w:sz w:val="24"/>
          <w:szCs w:val="24"/>
        </w:rPr>
        <w:t xml:space="preserve"> </w:t>
      </w:r>
      <w:r w:rsidRPr="00451D26">
        <w:rPr>
          <w:rFonts w:ascii="Arial" w:hAnsi="Arial" w:cs="Arial"/>
          <w:sz w:val="24"/>
          <w:szCs w:val="24"/>
        </w:rPr>
        <w:t>Dial 9 for Mailbox Options, 3 for Change telephone password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8E1814" w:rsidRDefault="008E1814" w:rsidP="004E7E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9242"/>
      </w:tblGrid>
      <w:tr w:rsidR="008E1814" w:rsidRPr="007D6500" w:rsidTr="007D6500">
        <w:tc>
          <w:tcPr>
            <w:tcW w:w="9242" w:type="dxa"/>
            <w:shd w:val="clear" w:color="auto" w:fill="BFBFBF"/>
          </w:tcPr>
          <w:p w:rsidR="008E1814" w:rsidRPr="007D6500" w:rsidRDefault="008E1814" w:rsidP="007D6500">
            <w:pPr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5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to Record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activate </w:t>
            </w:r>
            <w:r w:rsidRPr="007D6500">
              <w:rPr>
                <w:rFonts w:ascii="Arial" w:hAnsi="Arial" w:cs="Arial"/>
                <w:b/>
                <w:bCs/>
                <w:sz w:val="24"/>
                <w:szCs w:val="24"/>
              </w:rPr>
              <w:t>your Alternate Greeting</w:t>
            </w:r>
          </w:p>
        </w:tc>
      </w:tr>
    </w:tbl>
    <w:p w:rsidR="008E1814" w:rsidRPr="004742B5" w:rsidRDefault="008E1814" w:rsidP="004E7EF0">
      <w:pPr>
        <w:rPr>
          <w:rFonts w:ascii="Arial" w:hAnsi="Arial" w:cs="Arial"/>
          <w:b/>
          <w:sz w:val="24"/>
          <w:szCs w:val="24"/>
        </w:rPr>
      </w:pPr>
      <w:r w:rsidRPr="00D14FDF">
        <w:rPr>
          <w:rFonts w:ascii="Arial" w:hAnsi="Arial" w:cs="Arial"/>
          <w:b/>
          <w:sz w:val="24"/>
          <w:szCs w:val="24"/>
        </w:rPr>
        <w:t xml:space="preserve">Recommendation:  </w:t>
      </w:r>
      <w:r w:rsidRPr="00D14FDF">
        <w:rPr>
          <w:rFonts w:ascii="Arial" w:hAnsi="Arial" w:cs="Arial"/>
          <w:b/>
          <w:i/>
          <w:sz w:val="24"/>
          <w:szCs w:val="24"/>
        </w:rPr>
        <w:t>Use the general purpose Alternate Greeting</w:t>
      </w:r>
      <w:r w:rsidRPr="00D14FDF">
        <w:rPr>
          <w:rFonts w:ascii="Arial" w:hAnsi="Arial" w:cs="Arial"/>
          <w:b/>
          <w:sz w:val="24"/>
          <w:szCs w:val="24"/>
        </w:rPr>
        <w:t xml:space="preserve">.  </w:t>
      </w:r>
    </w:p>
    <w:p w:rsidR="008E1814" w:rsidRDefault="008E1814" w:rsidP="004E7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record your alternate greeting:</w:t>
      </w:r>
    </w:p>
    <w:p w:rsidR="008E1814" w:rsidRDefault="008E1814" w:rsidP="004E7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8 (answering options) from main menu</w:t>
      </w:r>
    </w:p>
    <w:p w:rsidR="008E1814" w:rsidRDefault="008E1814" w:rsidP="004E7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1</w:t>
      </w:r>
    </w:p>
    <w:p w:rsidR="008E1814" w:rsidRDefault="008E1814" w:rsidP="004E7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1</w:t>
      </w:r>
    </w:p>
    <w:p w:rsidR="008E1814" w:rsidRDefault="008E1814" w:rsidP="004412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1 to record your greeting then hit * #   </w:t>
      </w:r>
    </w:p>
    <w:p w:rsidR="008E1814" w:rsidRDefault="008E1814" w:rsidP="00441205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greeting will be played back to you.  If you are happy with the greeting just hang up or select 1 to re-record.</w:t>
      </w:r>
    </w:p>
    <w:p w:rsidR="008E1814" w:rsidRDefault="008E1814" w:rsidP="004E7EF0">
      <w:pPr>
        <w:rPr>
          <w:rFonts w:ascii="Arial" w:hAnsi="Arial" w:cs="Arial"/>
          <w:sz w:val="24"/>
          <w:szCs w:val="24"/>
        </w:rPr>
      </w:pPr>
    </w:p>
    <w:p w:rsidR="008E1814" w:rsidRDefault="008E1814" w:rsidP="004E7EF0">
      <w:pPr>
        <w:rPr>
          <w:rFonts w:ascii="Arial" w:hAnsi="Arial" w:cs="Arial"/>
          <w:sz w:val="24"/>
          <w:szCs w:val="24"/>
        </w:rPr>
      </w:pPr>
    </w:p>
    <w:p w:rsidR="008E1814" w:rsidRDefault="008E1814" w:rsidP="004E7EF0">
      <w:pPr>
        <w:rPr>
          <w:rFonts w:ascii="Arial" w:hAnsi="Arial" w:cs="Arial"/>
          <w:sz w:val="24"/>
          <w:szCs w:val="24"/>
        </w:rPr>
      </w:pPr>
    </w:p>
    <w:p w:rsidR="008E1814" w:rsidRDefault="008E1814" w:rsidP="004E7EF0">
      <w:pPr>
        <w:rPr>
          <w:rFonts w:ascii="Arial" w:hAnsi="Arial" w:cs="Arial"/>
          <w:sz w:val="24"/>
          <w:szCs w:val="24"/>
        </w:rPr>
      </w:pPr>
    </w:p>
    <w:p w:rsidR="008E1814" w:rsidRDefault="008E1814" w:rsidP="004E7EF0">
      <w:pPr>
        <w:rPr>
          <w:rFonts w:ascii="Arial" w:hAnsi="Arial" w:cs="Arial"/>
          <w:sz w:val="24"/>
          <w:szCs w:val="24"/>
        </w:rPr>
      </w:pPr>
    </w:p>
    <w:p w:rsidR="008E1814" w:rsidRDefault="008E1814" w:rsidP="004E7E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9242"/>
      </w:tblGrid>
      <w:tr w:rsidR="008E1814" w:rsidRPr="007D6500" w:rsidTr="007D6500">
        <w:tc>
          <w:tcPr>
            <w:tcW w:w="9242" w:type="dxa"/>
            <w:shd w:val="clear" w:color="auto" w:fill="BFBFBF"/>
          </w:tcPr>
          <w:p w:rsidR="008E1814" w:rsidRPr="007D6500" w:rsidRDefault="008E1814" w:rsidP="007D6500">
            <w:pPr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500">
              <w:rPr>
                <w:rFonts w:ascii="Arial" w:hAnsi="Arial" w:cs="Arial"/>
                <w:b/>
                <w:bCs/>
                <w:sz w:val="24"/>
                <w:szCs w:val="24"/>
              </w:rPr>
              <w:t>How to forward your calls directly to voicemail</w:t>
            </w:r>
          </w:p>
        </w:tc>
      </w:tr>
    </w:tbl>
    <w:p w:rsidR="008E1814" w:rsidRDefault="008E1814" w:rsidP="00532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can be used when you are on leave or at a meeting – all calls will route to voicemail automatically. Lift handset, dial #93499# from your extension.  This will fix forward all your calls to your voicemail. Dial ##9 to cancel immediate diversion</w:t>
      </w:r>
    </w:p>
    <w:p w:rsidR="008E1814" w:rsidRDefault="008E1814" w:rsidP="00532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forward calls on Busy and No Reply, lift handset, dial #0*3499# : this will forward calls after approximately 5 rings. To cancel, dial ##0*.</w:t>
      </w:r>
    </w:p>
    <w:p w:rsidR="008E1814" w:rsidRDefault="008E1814" w:rsidP="00451D2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9242"/>
      </w:tblGrid>
      <w:tr w:rsidR="008E1814" w:rsidRPr="007D6500" w:rsidTr="007D6500">
        <w:tc>
          <w:tcPr>
            <w:tcW w:w="9242" w:type="dxa"/>
            <w:shd w:val="clear" w:color="auto" w:fill="BFBFBF"/>
          </w:tcPr>
          <w:p w:rsidR="008E1814" w:rsidRPr="007D6500" w:rsidRDefault="008E1814" w:rsidP="007D6500">
            <w:pPr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500">
              <w:rPr>
                <w:rFonts w:ascii="Arial" w:hAnsi="Arial" w:cs="Arial"/>
                <w:b/>
                <w:bCs/>
                <w:sz w:val="24"/>
                <w:szCs w:val="24"/>
              </w:rPr>
              <w:t>Listen to New Voicemails</w:t>
            </w:r>
          </w:p>
        </w:tc>
      </w:tr>
    </w:tbl>
    <w:p w:rsidR="008E1814" w:rsidRDefault="008E1814" w:rsidP="00451D26">
      <w:pPr>
        <w:rPr>
          <w:rFonts w:ascii="Arial" w:hAnsi="Arial" w:cs="Arial"/>
          <w:sz w:val="24"/>
          <w:szCs w:val="24"/>
          <w:lang w:val="en-US"/>
        </w:rPr>
      </w:pPr>
      <w:r w:rsidRPr="000B769F">
        <w:rPr>
          <w:rFonts w:ascii="Arial" w:hAnsi="Arial" w:cs="Arial"/>
          <w:sz w:val="24"/>
          <w:szCs w:val="24"/>
          <w:lang w:val="en-US"/>
        </w:rPr>
        <w:t>If you have any</w:t>
      </w:r>
      <w:r>
        <w:rPr>
          <w:rFonts w:ascii="Arial" w:hAnsi="Arial" w:cs="Arial"/>
          <w:sz w:val="24"/>
          <w:szCs w:val="24"/>
          <w:lang w:val="en-US"/>
        </w:rPr>
        <w:t xml:space="preserve"> New </w:t>
      </w:r>
      <w:r w:rsidRPr="000B769F">
        <w:rPr>
          <w:rFonts w:ascii="Arial" w:hAnsi="Arial" w:cs="Arial"/>
          <w:sz w:val="24"/>
          <w:szCs w:val="24"/>
          <w:lang w:val="en-US"/>
        </w:rPr>
        <w:t xml:space="preserve">Voice messages, </w:t>
      </w:r>
      <w:r>
        <w:rPr>
          <w:rFonts w:ascii="Arial" w:hAnsi="Arial" w:cs="Arial"/>
          <w:sz w:val="24"/>
          <w:szCs w:val="24"/>
          <w:lang w:val="en-US"/>
        </w:rPr>
        <w:t>when you dial into your voicemail box the system will advise you that you have new voicemails. The following are the options presented to you.</w:t>
      </w:r>
    </w:p>
    <w:p w:rsidR="008E1814" w:rsidRDefault="008E1814" w:rsidP="008C48BD">
      <w:pPr>
        <w:rPr>
          <w:rFonts w:ascii="Arial" w:hAnsi="Arial" w:cs="Arial"/>
          <w:sz w:val="24"/>
          <w:szCs w:val="24"/>
        </w:rPr>
      </w:pPr>
      <w:r w:rsidRPr="000B769F">
        <w:rPr>
          <w:rFonts w:ascii="Arial" w:hAnsi="Arial" w:cs="Arial"/>
          <w:sz w:val="24"/>
          <w:szCs w:val="24"/>
          <w:lang w:val="en-US"/>
        </w:rPr>
        <w:t>To listen to your messages:</w:t>
      </w:r>
      <w:r w:rsidRPr="000B769F">
        <w:rPr>
          <w:rFonts w:ascii="Arial" w:hAnsi="Arial" w:cs="Arial"/>
          <w:sz w:val="24"/>
          <w:szCs w:val="24"/>
        </w:rPr>
        <w:t xml:space="preserve"> </w:t>
      </w:r>
    </w:p>
    <w:p w:rsidR="008E1814" w:rsidRDefault="008E1814" w:rsidP="008C4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B769F">
        <w:rPr>
          <w:rFonts w:ascii="Arial" w:hAnsi="Arial" w:cs="Arial"/>
          <w:sz w:val="24"/>
          <w:szCs w:val="24"/>
        </w:rPr>
        <w:t>ial 3</w:t>
      </w:r>
      <w:r>
        <w:rPr>
          <w:rFonts w:ascii="Arial" w:hAnsi="Arial" w:cs="Arial"/>
          <w:sz w:val="24"/>
          <w:szCs w:val="24"/>
        </w:rPr>
        <w:t xml:space="preserve"> to listen</w:t>
      </w:r>
    </w:p>
    <w:p w:rsidR="008E1814" w:rsidRDefault="008E1814" w:rsidP="008C4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Dial 7 to replay </w:t>
      </w:r>
    </w:p>
    <w:p w:rsidR="008E1814" w:rsidRDefault="008E1814" w:rsidP="008C4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 4 to save</w:t>
      </w:r>
    </w:p>
    <w:p w:rsidR="008E1814" w:rsidRDefault="008E1814" w:rsidP="008C4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 6 to delete</w:t>
      </w:r>
    </w:p>
    <w:p w:rsidR="008E1814" w:rsidRDefault="008E1814" w:rsidP="008C4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 2 to skip</w:t>
      </w:r>
    </w:p>
    <w:p w:rsidR="008E1814" w:rsidRDefault="008E1814" w:rsidP="008C4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 5 to return to main menu</w:t>
      </w:r>
    </w:p>
    <w:p w:rsidR="008E1814" w:rsidRDefault="008E1814" w:rsidP="00D14F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</w:t>
      </w:r>
    </w:p>
    <w:p w:rsidR="008E1814" w:rsidRPr="00D14FDF" w:rsidRDefault="008E1814" w:rsidP="00F930B4">
      <w:pPr>
        <w:rPr>
          <w:rFonts w:ascii="Arial" w:hAnsi="Arial" w:cs="Arial"/>
          <w:b/>
          <w:sz w:val="24"/>
          <w:szCs w:val="24"/>
        </w:rPr>
      </w:pPr>
      <w:r w:rsidRPr="00D14FDF">
        <w:rPr>
          <w:rFonts w:ascii="Arial" w:hAnsi="Arial" w:cs="Arial"/>
          <w:b/>
          <w:sz w:val="24"/>
          <w:szCs w:val="24"/>
        </w:rPr>
        <w:t>Access to Voicemail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Pr="00D14FDF">
        <w:rPr>
          <w:rFonts w:ascii="Arial" w:hAnsi="Arial" w:cs="Arial"/>
          <w:b/>
          <w:sz w:val="24"/>
          <w:szCs w:val="24"/>
        </w:rPr>
        <w:t>ervice</w:t>
      </w:r>
    </w:p>
    <w:p w:rsidR="008E1814" w:rsidRDefault="008E1814" w:rsidP="00F930B4">
      <w:pPr>
        <w:rPr>
          <w:rFonts w:ascii="Arial" w:hAnsi="Arial" w:cs="Arial"/>
          <w:b/>
          <w:sz w:val="24"/>
          <w:szCs w:val="24"/>
        </w:rPr>
      </w:pPr>
      <w:r w:rsidRPr="00D14FDF">
        <w:rPr>
          <w:rFonts w:ascii="Arial" w:hAnsi="Arial" w:cs="Arial"/>
          <w:b/>
          <w:sz w:val="24"/>
          <w:szCs w:val="24"/>
        </w:rPr>
        <w:t xml:space="preserve">If you are unable to access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D14FDF">
        <w:rPr>
          <w:rFonts w:ascii="Arial" w:hAnsi="Arial" w:cs="Arial"/>
          <w:b/>
          <w:sz w:val="24"/>
          <w:szCs w:val="24"/>
        </w:rPr>
        <w:t>voicemail</w:t>
      </w:r>
      <w:r>
        <w:rPr>
          <w:rFonts w:ascii="Arial" w:hAnsi="Arial" w:cs="Arial"/>
          <w:b/>
          <w:sz w:val="24"/>
          <w:szCs w:val="24"/>
        </w:rPr>
        <w:t xml:space="preserve"> service as described above</w:t>
      </w:r>
      <w:r w:rsidRPr="00D14FDF">
        <w:rPr>
          <w:rFonts w:ascii="Arial" w:hAnsi="Arial" w:cs="Arial"/>
          <w:b/>
          <w:sz w:val="24"/>
          <w:szCs w:val="24"/>
        </w:rPr>
        <w:t xml:space="preserve">, as a first step make sure you have access to the voicemail application.  </w:t>
      </w:r>
    </w:p>
    <w:p w:rsidR="008E1814" w:rsidRDefault="008E1814" w:rsidP="008C48BD">
      <w:pPr>
        <w:rPr>
          <w:rFonts w:ascii="Arial" w:hAnsi="Arial" w:cs="Arial"/>
          <w:b/>
          <w:sz w:val="24"/>
          <w:szCs w:val="24"/>
        </w:rPr>
      </w:pPr>
      <w:r w:rsidRPr="00D14FDF">
        <w:rPr>
          <w:rFonts w:ascii="Arial" w:hAnsi="Arial" w:cs="Arial"/>
          <w:b/>
          <w:sz w:val="24"/>
          <w:szCs w:val="24"/>
        </w:rPr>
        <w:t xml:space="preserve">If you wish to apply for voicemail, </w:t>
      </w:r>
      <w:r>
        <w:rPr>
          <w:rFonts w:ascii="Arial" w:hAnsi="Arial" w:cs="Arial"/>
          <w:b/>
          <w:sz w:val="24"/>
          <w:szCs w:val="24"/>
        </w:rPr>
        <w:t xml:space="preserve">an </w:t>
      </w:r>
      <w:r w:rsidRPr="00D14FDF">
        <w:rPr>
          <w:rFonts w:ascii="Arial" w:hAnsi="Arial" w:cs="Arial"/>
          <w:b/>
          <w:sz w:val="24"/>
          <w:szCs w:val="24"/>
        </w:rPr>
        <w:t xml:space="preserve">application may be submitted to the </w:t>
      </w:r>
      <w:r>
        <w:rPr>
          <w:rFonts w:ascii="Arial" w:hAnsi="Arial" w:cs="Arial"/>
          <w:b/>
          <w:sz w:val="24"/>
          <w:szCs w:val="24"/>
        </w:rPr>
        <w:t>Buildings Office at (021) 490248</w:t>
      </w:r>
      <w:r w:rsidRPr="00D14FDF">
        <w:rPr>
          <w:rFonts w:ascii="Arial" w:hAnsi="Arial" w:cs="Arial"/>
          <w:b/>
          <w:sz w:val="24"/>
          <w:szCs w:val="24"/>
        </w:rPr>
        <w:t>0.</w:t>
      </w:r>
      <w:r>
        <w:rPr>
          <w:rFonts w:ascii="Arial" w:hAnsi="Arial" w:cs="Arial"/>
          <w:b/>
          <w:sz w:val="24"/>
          <w:szCs w:val="24"/>
        </w:rPr>
        <w:t xml:space="preserve">   </w:t>
      </w:r>
      <w:hyperlink r:id="rId7" w:history="1">
        <w:r w:rsidRPr="001A02E6">
          <w:rPr>
            <w:rStyle w:val="Hyperlink"/>
            <w:rFonts w:ascii="Arial" w:hAnsi="Arial" w:cs="Arial"/>
            <w:b/>
            <w:sz w:val="24"/>
            <w:szCs w:val="24"/>
          </w:rPr>
          <w:t>bereception@ucc.ie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8E1814" w:rsidRPr="00E12A68" w:rsidRDefault="008E1814" w:rsidP="008C48BD">
      <w:pPr>
        <w:rPr>
          <w:rFonts w:ascii="Arial" w:hAnsi="Arial" w:cs="Arial"/>
          <w:b/>
          <w:sz w:val="24"/>
          <w:szCs w:val="24"/>
        </w:rPr>
      </w:pPr>
    </w:p>
    <w:p w:rsidR="008E1814" w:rsidRPr="00E12A68" w:rsidRDefault="008E1814" w:rsidP="008C48BD">
      <w:pPr>
        <w:rPr>
          <w:rFonts w:ascii="Arial" w:hAnsi="Arial" w:cs="Arial"/>
          <w:b/>
          <w:sz w:val="24"/>
          <w:szCs w:val="24"/>
        </w:rPr>
      </w:pPr>
    </w:p>
    <w:sectPr w:rsidR="008E1814" w:rsidRPr="00E12A68" w:rsidSect="00D57D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14" w:rsidRDefault="008E1814" w:rsidP="00EE7084">
      <w:pPr>
        <w:spacing w:before="0" w:after="0"/>
      </w:pPr>
      <w:r>
        <w:separator/>
      </w:r>
    </w:p>
  </w:endnote>
  <w:endnote w:type="continuationSeparator" w:id="0">
    <w:p w:rsidR="008E1814" w:rsidRDefault="008E1814" w:rsidP="00EE708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14" w:rsidRDefault="008E1814" w:rsidP="00EE7084">
      <w:pPr>
        <w:spacing w:before="0" w:after="0"/>
      </w:pPr>
      <w:r>
        <w:separator/>
      </w:r>
    </w:p>
  </w:footnote>
  <w:footnote w:type="continuationSeparator" w:id="0">
    <w:p w:rsidR="008E1814" w:rsidRDefault="008E1814" w:rsidP="00EE708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14" w:rsidRDefault="008E1814">
    <w:pPr>
      <w:pStyle w:val="Header"/>
    </w:pPr>
    <w:r w:rsidRPr="00927A6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PFH_Teal_EC_tagline_72dpi.gif" style="width:84.75pt;height:75.75pt;visibility:visible">
          <v:imagedata r:id="rId1" o:title=""/>
        </v:shape>
      </w:pict>
    </w:r>
    <w:r>
      <w:tab/>
    </w:r>
    <w:r>
      <w:tab/>
    </w:r>
    <w:hyperlink r:id="rId2" w:history="1">
      <w:r w:rsidRPr="00927A6A">
        <w:rPr>
          <w:rFonts w:ascii="Verdana" w:hAnsi="Verdana"/>
          <w:noProof/>
          <w:color w:val="544D43"/>
          <w:sz w:val="17"/>
          <w:szCs w:val="17"/>
          <w:lang w:val="en-US"/>
        </w:rPr>
        <w:pict>
          <v:shape id="_x0000_i1028" type="#_x0000_t75" alt="University College Cork Logo" href="http://www.ucc.ie/" style="width:139.5pt;height:49.5pt;visibility:visible" o:button="t">
            <v:fill o:detectmouseclick="t"/>
            <v:imagedata r:id="rId3" o:title=""/>
          </v:shape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CDD"/>
    <w:multiLevelType w:val="hybridMultilevel"/>
    <w:tmpl w:val="3970F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A44CF"/>
    <w:multiLevelType w:val="hybridMultilevel"/>
    <w:tmpl w:val="C0C03A92"/>
    <w:lvl w:ilvl="0" w:tplc="3DAAF62A">
      <w:start w:val="1"/>
      <w:numFmt w:val="decimal"/>
      <w:pStyle w:val="Heading2"/>
      <w:lvlText w:val="%1.1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E75B31"/>
    <w:multiLevelType w:val="hybridMultilevel"/>
    <w:tmpl w:val="919C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610"/>
    <w:rsid w:val="000638F5"/>
    <w:rsid w:val="00075DDF"/>
    <w:rsid w:val="000B769F"/>
    <w:rsid w:val="00113F02"/>
    <w:rsid w:val="00130746"/>
    <w:rsid w:val="0017608E"/>
    <w:rsid w:val="001A02E6"/>
    <w:rsid w:val="001C4848"/>
    <w:rsid w:val="002905E5"/>
    <w:rsid w:val="002B7958"/>
    <w:rsid w:val="002E7610"/>
    <w:rsid w:val="00302286"/>
    <w:rsid w:val="00390E2D"/>
    <w:rsid w:val="003A2589"/>
    <w:rsid w:val="003C3B7F"/>
    <w:rsid w:val="003E6B8B"/>
    <w:rsid w:val="003F1E70"/>
    <w:rsid w:val="003F2D54"/>
    <w:rsid w:val="00425961"/>
    <w:rsid w:val="00441205"/>
    <w:rsid w:val="00451D26"/>
    <w:rsid w:val="004742B5"/>
    <w:rsid w:val="004E7EF0"/>
    <w:rsid w:val="005164AB"/>
    <w:rsid w:val="00532DC0"/>
    <w:rsid w:val="005D304C"/>
    <w:rsid w:val="00621D12"/>
    <w:rsid w:val="00662750"/>
    <w:rsid w:val="00692922"/>
    <w:rsid w:val="006948CD"/>
    <w:rsid w:val="006F7D14"/>
    <w:rsid w:val="0074568C"/>
    <w:rsid w:val="00770BC2"/>
    <w:rsid w:val="007A14B9"/>
    <w:rsid w:val="007A68D1"/>
    <w:rsid w:val="007B4662"/>
    <w:rsid w:val="007D6500"/>
    <w:rsid w:val="0085192F"/>
    <w:rsid w:val="0087697C"/>
    <w:rsid w:val="00896155"/>
    <w:rsid w:val="008C48BD"/>
    <w:rsid w:val="008C529E"/>
    <w:rsid w:val="008E1814"/>
    <w:rsid w:val="00901358"/>
    <w:rsid w:val="00927A6A"/>
    <w:rsid w:val="009C3577"/>
    <w:rsid w:val="00A93C79"/>
    <w:rsid w:val="00A96BDB"/>
    <w:rsid w:val="00AA2E0B"/>
    <w:rsid w:val="00AA4D4C"/>
    <w:rsid w:val="00AB6385"/>
    <w:rsid w:val="00B07728"/>
    <w:rsid w:val="00B55473"/>
    <w:rsid w:val="00B567CF"/>
    <w:rsid w:val="00B669A2"/>
    <w:rsid w:val="00BF0E23"/>
    <w:rsid w:val="00C63013"/>
    <w:rsid w:val="00C85456"/>
    <w:rsid w:val="00D14FDF"/>
    <w:rsid w:val="00D25DEA"/>
    <w:rsid w:val="00D41F32"/>
    <w:rsid w:val="00D57DEE"/>
    <w:rsid w:val="00DD6581"/>
    <w:rsid w:val="00E12A68"/>
    <w:rsid w:val="00E93083"/>
    <w:rsid w:val="00EC3A66"/>
    <w:rsid w:val="00EE7084"/>
    <w:rsid w:val="00F56FE1"/>
    <w:rsid w:val="00F930B4"/>
    <w:rsid w:val="00F97612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EE"/>
    <w:pPr>
      <w:spacing w:before="240" w:after="60"/>
    </w:pPr>
    <w:rPr>
      <w:lang w:eastAsia="en-US"/>
    </w:rPr>
  </w:style>
  <w:style w:type="paragraph" w:styleId="Heading2">
    <w:name w:val="heading 2"/>
    <w:aliases w:val="Andy H1.1"/>
    <w:basedOn w:val="Normal"/>
    <w:next w:val="Normal"/>
    <w:link w:val="Heading2Char"/>
    <w:autoRedefine/>
    <w:uiPriority w:val="99"/>
    <w:qFormat/>
    <w:rsid w:val="007A14B9"/>
    <w:pPr>
      <w:keepNext/>
      <w:numPr>
        <w:numId w:val="1"/>
      </w:numPr>
      <w:outlineLvl w:val="1"/>
    </w:pPr>
    <w:rPr>
      <w:rFonts w:ascii="Arial" w:eastAsia="Times New Roman" w:hAnsi="Arial" w:cs="Arial"/>
      <w:b/>
      <w:bCs/>
      <w:iCs/>
      <w:sz w:val="24"/>
      <w:szCs w:val="28"/>
      <w:lang w:val="en-US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D2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ndy H1.1 Char"/>
    <w:basedOn w:val="DefaultParagraphFont"/>
    <w:link w:val="Heading2"/>
    <w:uiPriority w:val="99"/>
    <w:locked/>
    <w:rsid w:val="007A14B9"/>
    <w:rPr>
      <w:rFonts w:ascii="Arial" w:hAnsi="Arial" w:cs="Arial"/>
      <w:b/>
      <w:bCs/>
      <w:iCs/>
      <w:sz w:val="28"/>
      <w:szCs w:val="28"/>
      <w:lang w:val="en-US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1D26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2E76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610"/>
    <w:rPr>
      <w:rFonts w:ascii="Tahoma" w:hAnsi="Tahoma" w:cs="Tahoma"/>
      <w:sz w:val="16"/>
      <w:szCs w:val="16"/>
    </w:rPr>
  </w:style>
  <w:style w:type="table" w:customStyle="1" w:styleId="MediumShading11">
    <w:name w:val="Medium Shading 11"/>
    <w:uiPriority w:val="99"/>
    <w:rsid w:val="00532DC0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E708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70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70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708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30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12A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eception@uc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cc.i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327</Words>
  <Characters>1866</Characters>
  <Application>Microsoft Office Outlook</Application>
  <DocSecurity>0</DocSecurity>
  <Lines>0</Lines>
  <Paragraphs>0</Paragraphs>
  <ScaleCrop>false</ScaleCrop>
  <Company>Siemens Enterprise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OPENSCAPE XPRESSIONS VOICEMAIL USER GUIDE</dc:title>
  <dc:subject/>
  <dc:creator>rhackett</dc:creator>
  <cp:keywords/>
  <dc:description/>
  <cp:lastModifiedBy>Computer Centre</cp:lastModifiedBy>
  <cp:revision>7</cp:revision>
  <cp:lastPrinted>2011-07-04T09:57:00Z</cp:lastPrinted>
  <dcterms:created xsi:type="dcterms:W3CDTF">2011-06-27T12:41:00Z</dcterms:created>
  <dcterms:modified xsi:type="dcterms:W3CDTF">2011-07-04T10:11:00Z</dcterms:modified>
</cp:coreProperties>
</file>