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B64" w:rsidRDefault="00E15B64" w:rsidP="006B242E">
      <w:pPr>
        <w:jc w:val="center"/>
        <w:rPr>
          <w:b/>
          <w:sz w:val="36"/>
          <w:szCs w:val="36"/>
        </w:rPr>
      </w:pPr>
      <w:r w:rsidRPr="008D19E6">
        <w:rPr>
          <w:b/>
          <w:sz w:val="36"/>
          <w:szCs w:val="36"/>
        </w:rPr>
        <w:t>Mobile/PDA Application Form</w:t>
      </w:r>
    </w:p>
    <w:p w:rsidR="00E15B64" w:rsidRDefault="00E15B64" w:rsidP="008D19E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HOLDING ONTO EXISTING NUMBER</w:t>
      </w:r>
    </w:p>
    <w:p w:rsidR="00E15B64" w:rsidRPr="006B242E" w:rsidRDefault="00E15B64" w:rsidP="008D19E6">
      <w:pPr>
        <w:jc w:val="center"/>
        <w:rPr>
          <w:b/>
          <w:sz w:val="32"/>
          <w:szCs w:val="32"/>
        </w:rPr>
      </w:pPr>
      <w:r w:rsidRPr="006B242E">
        <w:rPr>
          <w:b/>
          <w:sz w:val="32"/>
          <w:szCs w:val="32"/>
        </w:rPr>
        <w:t>Transferring personal mobile number to UCC corporate account</w:t>
      </w:r>
    </w:p>
    <w:tbl>
      <w:tblPr>
        <w:tblW w:w="9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39"/>
        <w:gridCol w:w="3827"/>
        <w:gridCol w:w="1622"/>
        <w:gridCol w:w="221"/>
        <w:gridCol w:w="1337"/>
      </w:tblGrid>
      <w:tr w:rsidR="00E15B64" w:rsidRPr="009D2A70" w:rsidTr="009D2A70">
        <w:tc>
          <w:tcPr>
            <w:tcW w:w="2039" w:type="dxa"/>
            <w:shd w:val="clear" w:color="auto" w:fill="BFBFBF"/>
          </w:tcPr>
          <w:p w:rsidR="00E15B64" w:rsidRPr="009D2A70" w:rsidRDefault="00E15B64" w:rsidP="009D2A70">
            <w:pPr>
              <w:spacing w:after="0" w:line="240" w:lineRule="auto"/>
            </w:pPr>
            <w:r w:rsidRPr="009D2A70">
              <w:t>Applicant</w:t>
            </w:r>
            <w:r>
              <w:t>s</w:t>
            </w:r>
            <w:r w:rsidRPr="009D2A70">
              <w:t xml:space="preserve"> Name:</w:t>
            </w:r>
          </w:p>
        </w:tc>
        <w:tc>
          <w:tcPr>
            <w:tcW w:w="7007" w:type="dxa"/>
            <w:gridSpan w:val="4"/>
          </w:tcPr>
          <w:p w:rsidR="00E15B64" w:rsidRPr="009D2A70" w:rsidRDefault="00E15B64" w:rsidP="009D2A70">
            <w:pPr>
              <w:spacing w:after="0" w:line="240" w:lineRule="auto"/>
            </w:pPr>
          </w:p>
        </w:tc>
      </w:tr>
      <w:tr w:rsidR="00E15B64" w:rsidRPr="009D2A70" w:rsidTr="009D2A70">
        <w:tc>
          <w:tcPr>
            <w:tcW w:w="2039" w:type="dxa"/>
            <w:shd w:val="clear" w:color="auto" w:fill="BFBFBF"/>
          </w:tcPr>
          <w:p w:rsidR="00E15B64" w:rsidRPr="009D2A70" w:rsidRDefault="00E15B64" w:rsidP="009D2A70">
            <w:pPr>
              <w:spacing w:after="0" w:line="240" w:lineRule="auto"/>
            </w:pPr>
            <w:r>
              <w:t>Email address:</w:t>
            </w:r>
          </w:p>
        </w:tc>
        <w:tc>
          <w:tcPr>
            <w:tcW w:w="7007" w:type="dxa"/>
            <w:gridSpan w:val="4"/>
          </w:tcPr>
          <w:p w:rsidR="00E15B64" w:rsidRPr="009D2A70" w:rsidRDefault="00E15B64" w:rsidP="009D2A70">
            <w:pPr>
              <w:spacing w:after="0" w:line="240" w:lineRule="auto"/>
            </w:pPr>
          </w:p>
        </w:tc>
      </w:tr>
      <w:tr w:rsidR="00E15B64" w:rsidRPr="009D2A70" w:rsidTr="009D2A70">
        <w:tc>
          <w:tcPr>
            <w:tcW w:w="2039" w:type="dxa"/>
            <w:shd w:val="clear" w:color="auto" w:fill="BFBFBF"/>
          </w:tcPr>
          <w:p w:rsidR="00E15B64" w:rsidRPr="009D2A70" w:rsidRDefault="00E15B64" w:rsidP="009D2A70">
            <w:pPr>
              <w:spacing w:after="0" w:line="240" w:lineRule="auto"/>
            </w:pPr>
            <w:r w:rsidRPr="009D2A70">
              <w:t>Department /Unit:</w:t>
            </w:r>
          </w:p>
        </w:tc>
        <w:tc>
          <w:tcPr>
            <w:tcW w:w="7007" w:type="dxa"/>
            <w:gridSpan w:val="4"/>
          </w:tcPr>
          <w:p w:rsidR="00E15B64" w:rsidRPr="009D2A70" w:rsidRDefault="00E15B64" w:rsidP="009D2A70">
            <w:pPr>
              <w:spacing w:after="0" w:line="240" w:lineRule="auto"/>
            </w:pPr>
          </w:p>
        </w:tc>
      </w:tr>
      <w:tr w:rsidR="00E15B64" w:rsidRPr="009D2A70" w:rsidTr="009D2A70">
        <w:tc>
          <w:tcPr>
            <w:tcW w:w="2039" w:type="dxa"/>
            <w:shd w:val="clear" w:color="auto" w:fill="BFBFBF"/>
          </w:tcPr>
          <w:p w:rsidR="00E15B64" w:rsidRPr="009D2A70" w:rsidRDefault="00E15B64" w:rsidP="009D2A70">
            <w:pPr>
              <w:spacing w:after="0" w:line="240" w:lineRule="auto"/>
            </w:pPr>
            <w:r w:rsidRPr="009D2A70">
              <w:t>Extension Number:</w:t>
            </w:r>
          </w:p>
        </w:tc>
        <w:tc>
          <w:tcPr>
            <w:tcW w:w="7007" w:type="dxa"/>
            <w:gridSpan w:val="4"/>
          </w:tcPr>
          <w:p w:rsidR="00E15B64" w:rsidRPr="009D2A70" w:rsidRDefault="00E15B64" w:rsidP="009D2A70">
            <w:pPr>
              <w:spacing w:after="0" w:line="240" w:lineRule="auto"/>
            </w:pPr>
          </w:p>
        </w:tc>
      </w:tr>
      <w:tr w:rsidR="00E15B64" w:rsidRPr="009D2A70" w:rsidTr="009D2A70">
        <w:tc>
          <w:tcPr>
            <w:tcW w:w="9046" w:type="dxa"/>
            <w:gridSpan w:val="5"/>
            <w:shd w:val="clear" w:color="auto" w:fill="BFBFBF"/>
          </w:tcPr>
          <w:p w:rsidR="00E15B64" w:rsidRPr="009D2A70" w:rsidRDefault="00E15B64" w:rsidP="009D2A70">
            <w:pPr>
              <w:spacing w:after="0" w:line="240" w:lineRule="auto"/>
            </w:pPr>
            <w:r w:rsidRPr="009D2A70">
              <w:t>Reason for requiring a University mobile ph</w:t>
            </w:r>
            <w:r>
              <w:t>one</w:t>
            </w:r>
          </w:p>
        </w:tc>
      </w:tr>
      <w:tr w:rsidR="00E15B64" w:rsidRPr="009D2A70" w:rsidTr="007C2843">
        <w:tc>
          <w:tcPr>
            <w:tcW w:w="9046" w:type="dxa"/>
            <w:gridSpan w:val="5"/>
          </w:tcPr>
          <w:p w:rsidR="00E15B64" w:rsidRDefault="00E15B64" w:rsidP="009D2A70">
            <w:pPr>
              <w:spacing w:after="0" w:line="240" w:lineRule="auto"/>
            </w:pPr>
          </w:p>
          <w:p w:rsidR="00E15B64" w:rsidRPr="009D2A70" w:rsidRDefault="00E15B64" w:rsidP="009D2A70">
            <w:pPr>
              <w:spacing w:after="0" w:line="240" w:lineRule="auto"/>
            </w:pPr>
          </w:p>
        </w:tc>
      </w:tr>
      <w:tr w:rsidR="00E15B64" w:rsidRPr="009D2A70" w:rsidTr="009D2A70">
        <w:tc>
          <w:tcPr>
            <w:tcW w:w="5866" w:type="dxa"/>
            <w:gridSpan w:val="2"/>
            <w:shd w:val="clear" w:color="auto" w:fill="BFBFBF"/>
          </w:tcPr>
          <w:p w:rsidR="00E15B64" w:rsidRDefault="00E15B64" w:rsidP="009D2A70">
            <w:pPr>
              <w:spacing w:after="0" w:line="240" w:lineRule="auto"/>
            </w:pPr>
            <w:r w:rsidRPr="009D2A70">
              <w:t>Are you apply</w:t>
            </w:r>
            <w:r>
              <w:t xml:space="preserve">ing for a standard </w:t>
            </w:r>
            <w:r w:rsidRPr="009D2A70">
              <w:t>handset?</w:t>
            </w:r>
          </w:p>
          <w:p w:rsidR="00E15B64" w:rsidRPr="009D2A70" w:rsidRDefault="00E15B64" w:rsidP="009D2A70">
            <w:pPr>
              <w:spacing w:after="0" w:line="240" w:lineRule="auto"/>
            </w:pPr>
            <w:r>
              <w:t>E.g. Nokia C2-01</w:t>
            </w:r>
          </w:p>
        </w:tc>
        <w:tc>
          <w:tcPr>
            <w:tcW w:w="1843" w:type="dxa"/>
            <w:gridSpan w:val="2"/>
          </w:tcPr>
          <w:p w:rsidR="00E15B64" w:rsidRPr="009D2A70" w:rsidRDefault="00E15B64" w:rsidP="009D2A70">
            <w:pPr>
              <w:spacing w:after="0" w:line="240" w:lineRule="auto"/>
            </w:pPr>
            <w:r w:rsidRPr="009D2A70">
              <w:t>Yes</w:t>
            </w:r>
          </w:p>
        </w:tc>
        <w:tc>
          <w:tcPr>
            <w:tcW w:w="1337" w:type="dxa"/>
          </w:tcPr>
          <w:p w:rsidR="00E15B64" w:rsidRPr="009D2A70" w:rsidRDefault="00E15B64" w:rsidP="009D2A70">
            <w:pPr>
              <w:spacing w:after="0" w:line="240" w:lineRule="auto"/>
            </w:pPr>
            <w:r w:rsidRPr="009D2A70">
              <w:t>No</w:t>
            </w:r>
          </w:p>
        </w:tc>
      </w:tr>
      <w:tr w:rsidR="00E15B64" w:rsidRPr="009D2A70" w:rsidTr="009D2A70">
        <w:tc>
          <w:tcPr>
            <w:tcW w:w="9046" w:type="dxa"/>
            <w:gridSpan w:val="5"/>
            <w:shd w:val="clear" w:color="auto" w:fill="BFBFBF"/>
          </w:tcPr>
          <w:p w:rsidR="00E15B64" w:rsidRPr="009D2A70" w:rsidRDefault="00E15B64" w:rsidP="009D2A70">
            <w:pPr>
              <w:spacing w:after="0" w:line="240" w:lineRule="auto"/>
            </w:pPr>
            <w:r w:rsidRPr="009D2A70">
              <w:t>The standard handset and contract specification is reviewed regularly and can be obt</w:t>
            </w:r>
            <w:r>
              <w:t>ained from Buildings &amp; Estates Office</w:t>
            </w:r>
            <w:r w:rsidRPr="009D2A70">
              <w:t>.  If you believe you require a non-standard handset</w:t>
            </w:r>
            <w:r>
              <w:t xml:space="preserve"> (e.g. iPhone) y</w:t>
            </w:r>
            <w:r w:rsidRPr="009D2A70">
              <w:t>ou will need to submit a full business case to support your application- Please see below</w:t>
            </w:r>
          </w:p>
        </w:tc>
      </w:tr>
      <w:tr w:rsidR="00E15B64" w:rsidRPr="009D2A70" w:rsidTr="00162265">
        <w:tc>
          <w:tcPr>
            <w:tcW w:w="5866" w:type="dxa"/>
            <w:gridSpan w:val="2"/>
            <w:shd w:val="clear" w:color="auto" w:fill="BFBFBF"/>
          </w:tcPr>
          <w:p w:rsidR="00E15B64" w:rsidRPr="009D2A70" w:rsidRDefault="00E15B64" w:rsidP="009B3970">
            <w:pPr>
              <w:spacing w:after="0" w:line="240" w:lineRule="auto"/>
            </w:pPr>
            <w:r>
              <w:t>Which contract do you wish to apply for?</w:t>
            </w:r>
          </w:p>
        </w:tc>
        <w:tc>
          <w:tcPr>
            <w:tcW w:w="1622" w:type="dxa"/>
          </w:tcPr>
          <w:p w:rsidR="00E15B64" w:rsidRPr="009D2A70" w:rsidRDefault="00E15B64" w:rsidP="009B3970">
            <w:pPr>
              <w:spacing w:after="0" w:line="240" w:lineRule="auto"/>
            </w:pPr>
            <w:r>
              <w:t>Voice only</w:t>
            </w:r>
          </w:p>
        </w:tc>
        <w:tc>
          <w:tcPr>
            <w:tcW w:w="1558" w:type="dxa"/>
            <w:gridSpan w:val="2"/>
          </w:tcPr>
          <w:p w:rsidR="00E15B64" w:rsidRPr="009D2A70" w:rsidRDefault="00E15B64" w:rsidP="009B3970">
            <w:pPr>
              <w:spacing w:after="0" w:line="240" w:lineRule="auto"/>
            </w:pPr>
            <w:r>
              <w:t>Voice plus data bundle</w:t>
            </w:r>
          </w:p>
        </w:tc>
      </w:tr>
      <w:tr w:rsidR="00E15B64" w:rsidRPr="009D2A70" w:rsidTr="00162265">
        <w:tc>
          <w:tcPr>
            <w:tcW w:w="5866" w:type="dxa"/>
            <w:gridSpan w:val="2"/>
            <w:shd w:val="clear" w:color="auto" w:fill="BFBFBF"/>
          </w:tcPr>
          <w:p w:rsidR="00E15B64" w:rsidRPr="009D2A70" w:rsidRDefault="00E15B64" w:rsidP="009D2A70">
            <w:pPr>
              <w:spacing w:after="0" w:line="240" w:lineRule="auto"/>
            </w:pPr>
            <w:r w:rsidRPr="009D2A70">
              <w:t xml:space="preserve">Please state the type of contract </w:t>
            </w:r>
            <w:r>
              <w:t xml:space="preserve">handset </w:t>
            </w:r>
            <w:r w:rsidRPr="009D2A70">
              <w:t>being applied for:</w:t>
            </w:r>
          </w:p>
        </w:tc>
        <w:tc>
          <w:tcPr>
            <w:tcW w:w="1622" w:type="dxa"/>
          </w:tcPr>
          <w:p w:rsidR="00E15B64" w:rsidRPr="009D2A70" w:rsidRDefault="00E15B64" w:rsidP="009D2A70">
            <w:pPr>
              <w:spacing w:after="0" w:line="240" w:lineRule="auto"/>
            </w:pPr>
          </w:p>
        </w:tc>
        <w:tc>
          <w:tcPr>
            <w:tcW w:w="1558" w:type="dxa"/>
            <w:gridSpan w:val="2"/>
          </w:tcPr>
          <w:p w:rsidR="00E15B64" w:rsidRPr="009D2A70" w:rsidRDefault="00E15B64" w:rsidP="009D2A70">
            <w:pPr>
              <w:spacing w:after="0" w:line="240" w:lineRule="auto"/>
            </w:pPr>
            <w:r w:rsidRPr="009D2A70">
              <w:t>New</w:t>
            </w:r>
          </w:p>
        </w:tc>
      </w:tr>
      <w:tr w:rsidR="00E15B64" w:rsidRPr="009D2A70" w:rsidTr="009D2A70">
        <w:tc>
          <w:tcPr>
            <w:tcW w:w="5866" w:type="dxa"/>
            <w:gridSpan w:val="2"/>
            <w:shd w:val="clear" w:color="auto" w:fill="BFBFBF"/>
          </w:tcPr>
          <w:p w:rsidR="00E15B64" w:rsidRPr="009D2A70" w:rsidRDefault="00E15B64" w:rsidP="009D2A70">
            <w:pPr>
              <w:spacing w:after="0" w:line="240" w:lineRule="auto"/>
            </w:pPr>
            <w:r w:rsidRPr="009D2A70">
              <w:t>For an upgrade, please state your current mobile number:</w:t>
            </w:r>
          </w:p>
        </w:tc>
        <w:tc>
          <w:tcPr>
            <w:tcW w:w="3180" w:type="dxa"/>
            <w:gridSpan w:val="3"/>
          </w:tcPr>
          <w:p w:rsidR="00E15B64" w:rsidRPr="009D2A70" w:rsidRDefault="00E15B64" w:rsidP="009D2A70">
            <w:pPr>
              <w:spacing w:after="0" w:line="240" w:lineRule="auto"/>
            </w:pPr>
          </w:p>
        </w:tc>
      </w:tr>
    </w:tbl>
    <w:p w:rsidR="00E15B64" w:rsidRPr="00C815AA" w:rsidRDefault="00E15B6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48"/>
        <w:gridCol w:w="1800"/>
        <w:gridCol w:w="1440"/>
        <w:gridCol w:w="1754"/>
      </w:tblGrid>
      <w:tr w:rsidR="00E15B64" w:rsidRPr="009D2A70" w:rsidTr="00BE67A7">
        <w:tc>
          <w:tcPr>
            <w:tcW w:w="9242" w:type="dxa"/>
            <w:gridSpan w:val="4"/>
            <w:shd w:val="clear" w:color="auto" w:fill="BFBFBF"/>
          </w:tcPr>
          <w:p w:rsidR="00E15B64" w:rsidRPr="009D2A70" w:rsidRDefault="00E15B64" w:rsidP="009D2A70">
            <w:pPr>
              <w:spacing w:after="0" w:line="240" w:lineRule="auto"/>
            </w:pPr>
            <w:r w:rsidRPr="009D2A70">
              <w:t xml:space="preserve">If requesting a non-standard specification handset or extra services, this section must be completed.  Please </w:t>
            </w:r>
            <w:r>
              <w:t>detail the additional handset,</w:t>
            </w:r>
            <w:r w:rsidRPr="009D2A70">
              <w:t xml:space="preserve"> contract features</w:t>
            </w:r>
            <w:r>
              <w:t xml:space="preserve"> or accessories</w:t>
            </w:r>
            <w:r w:rsidRPr="009D2A70">
              <w:t xml:space="preserve"> you require to adequately perform your job role &amp; outline the business case for requiring these functions or features.</w:t>
            </w:r>
            <w:r>
              <w:t xml:space="preserve"> </w:t>
            </w:r>
          </w:p>
        </w:tc>
      </w:tr>
      <w:tr w:rsidR="00E15B64" w:rsidRPr="009D2A70" w:rsidTr="00BE67A7">
        <w:tc>
          <w:tcPr>
            <w:tcW w:w="9242" w:type="dxa"/>
            <w:gridSpan w:val="4"/>
          </w:tcPr>
          <w:p w:rsidR="00E15B64" w:rsidRPr="009D2A70" w:rsidRDefault="00E15B64" w:rsidP="009D2A70">
            <w:pPr>
              <w:spacing w:after="0" w:line="240" w:lineRule="auto"/>
            </w:pPr>
          </w:p>
          <w:p w:rsidR="00E15B64" w:rsidRPr="009D2A70" w:rsidRDefault="00E15B64" w:rsidP="009D2A70">
            <w:pPr>
              <w:spacing w:after="0" w:line="240" w:lineRule="auto"/>
            </w:pPr>
          </w:p>
          <w:p w:rsidR="00E15B64" w:rsidRPr="009D2A70" w:rsidRDefault="00E15B64" w:rsidP="009D2A70">
            <w:pPr>
              <w:spacing w:after="0" w:line="240" w:lineRule="auto"/>
            </w:pPr>
          </w:p>
          <w:p w:rsidR="00E15B64" w:rsidRPr="009D2A70" w:rsidRDefault="00E15B64" w:rsidP="009D2A70">
            <w:pPr>
              <w:spacing w:after="0" w:line="240" w:lineRule="auto"/>
            </w:pPr>
          </w:p>
        </w:tc>
      </w:tr>
      <w:tr w:rsidR="00E15B64" w:rsidRPr="009D2A70" w:rsidTr="00914B04">
        <w:tc>
          <w:tcPr>
            <w:tcW w:w="4248" w:type="dxa"/>
            <w:shd w:val="clear" w:color="auto" w:fill="BFBFBF"/>
          </w:tcPr>
          <w:p w:rsidR="00E15B64" w:rsidRDefault="00E15B64" w:rsidP="003C1BC8">
            <w:pPr>
              <w:spacing w:after="0" w:line="240" w:lineRule="auto"/>
            </w:pPr>
            <w:r>
              <w:t>If obtaining a smart phone, please state size</w:t>
            </w:r>
          </w:p>
        </w:tc>
        <w:tc>
          <w:tcPr>
            <w:tcW w:w="1800" w:type="dxa"/>
          </w:tcPr>
          <w:p w:rsidR="00E15B64" w:rsidRPr="009D2A70" w:rsidRDefault="00E15B64" w:rsidP="003C1BC8">
            <w:pPr>
              <w:spacing w:after="0" w:line="240" w:lineRule="auto"/>
            </w:pPr>
            <w:r>
              <w:t>16GB</w:t>
            </w:r>
          </w:p>
        </w:tc>
        <w:tc>
          <w:tcPr>
            <w:tcW w:w="1440" w:type="dxa"/>
          </w:tcPr>
          <w:p w:rsidR="00E15B64" w:rsidRPr="009D2A70" w:rsidRDefault="00E15B64" w:rsidP="003C1BC8">
            <w:pPr>
              <w:spacing w:after="0" w:line="240" w:lineRule="auto"/>
            </w:pPr>
            <w:r>
              <w:t>32GB</w:t>
            </w:r>
          </w:p>
        </w:tc>
        <w:tc>
          <w:tcPr>
            <w:tcW w:w="1754" w:type="dxa"/>
          </w:tcPr>
          <w:p w:rsidR="00E15B64" w:rsidRPr="009D2A70" w:rsidRDefault="00E15B64" w:rsidP="003C1BC8">
            <w:pPr>
              <w:spacing w:after="0" w:line="240" w:lineRule="auto"/>
            </w:pPr>
            <w:r>
              <w:t>64GB</w:t>
            </w:r>
          </w:p>
        </w:tc>
      </w:tr>
    </w:tbl>
    <w:p w:rsidR="00E15B64" w:rsidRDefault="00E15B64"/>
    <w:tbl>
      <w:tblPr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56"/>
        <w:gridCol w:w="1092"/>
        <w:gridCol w:w="720"/>
        <w:gridCol w:w="900"/>
        <w:gridCol w:w="1080"/>
        <w:gridCol w:w="1394"/>
      </w:tblGrid>
      <w:tr w:rsidR="00E15B64" w:rsidRPr="009D2A70" w:rsidTr="00755DE9">
        <w:tc>
          <w:tcPr>
            <w:tcW w:w="4056" w:type="dxa"/>
            <w:shd w:val="clear" w:color="auto" w:fill="BFBFBF"/>
          </w:tcPr>
          <w:p w:rsidR="00E15B64" w:rsidRPr="009D2A70" w:rsidRDefault="00E15B64" w:rsidP="009B3970">
            <w:pPr>
              <w:spacing w:after="0" w:line="240" w:lineRule="auto"/>
            </w:pPr>
            <w:r>
              <w:t>Please state which network are you currently with?</w:t>
            </w:r>
          </w:p>
        </w:tc>
        <w:tc>
          <w:tcPr>
            <w:tcW w:w="1092" w:type="dxa"/>
          </w:tcPr>
          <w:p w:rsidR="00E15B64" w:rsidRPr="009D2A70" w:rsidRDefault="00E15B64" w:rsidP="009B3970">
            <w:pPr>
              <w:spacing w:after="0" w:line="240" w:lineRule="auto"/>
            </w:pPr>
            <w:r>
              <w:t>Vodafone</w:t>
            </w:r>
          </w:p>
        </w:tc>
        <w:tc>
          <w:tcPr>
            <w:tcW w:w="720" w:type="dxa"/>
          </w:tcPr>
          <w:p w:rsidR="00E15B64" w:rsidRPr="009D2A70" w:rsidRDefault="00E15B64" w:rsidP="009B3970">
            <w:pPr>
              <w:spacing w:after="0" w:line="240" w:lineRule="auto"/>
            </w:pPr>
            <w:r>
              <w:t>O2</w:t>
            </w:r>
          </w:p>
        </w:tc>
        <w:tc>
          <w:tcPr>
            <w:tcW w:w="900" w:type="dxa"/>
          </w:tcPr>
          <w:p w:rsidR="00E15B64" w:rsidRPr="009D2A70" w:rsidRDefault="00E15B64" w:rsidP="009B3970">
            <w:pPr>
              <w:spacing w:after="0" w:line="240" w:lineRule="auto"/>
            </w:pPr>
            <w:r>
              <w:t>Meteor</w:t>
            </w:r>
          </w:p>
        </w:tc>
        <w:tc>
          <w:tcPr>
            <w:tcW w:w="1080" w:type="dxa"/>
          </w:tcPr>
          <w:p w:rsidR="00E15B64" w:rsidRPr="009D2A70" w:rsidRDefault="00E15B64" w:rsidP="009B3970">
            <w:pPr>
              <w:spacing w:after="0" w:line="240" w:lineRule="auto"/>
            </w:pPr>
            <w:r>
              <w:t xml:space="preserve">  Three</w:t>
            </w:r>
          </w:p>
        </w:tc>
        <w:tc>
          <w:tcPr>
            <w:tcW w:w="1394" w:type="dxa"/>
          </w:tcPr>
          <w:p w:rsidR="00E15B64" w:rsidRPr="009D2A70" w:rsidRDefault="00E15B64" w:rsidP="009B3970">
            <w:pPr>
              <w:spacing w:after="0" w:line="240" w:lineRule="auto"/>
            </w:pPr>
            <w:r>
              <w:t>e-mobile</w:t>
            </w:r>
          </w:p>
        </w:tc>
      </w:tr>
      <w:tr w:rsidR="00E15B64" w:rsidRPr="009D2A70" w:rsidTr="00755DE9">
        <w:tc>
          <w:tcPr>
            <w:tcW w:w="9242" w:type="dxa"/>
            <w:gridSpan w:val="6"/>
          </w:tcPr>
          <w:p w:rsidR="00E15B64" w:rsidRDefault="00E15B64" w:rsidP="00755DE9">
            <w:r>
              <w:t>If you are on currently with Vodafone, please complete the Vodafone Transfer of ownership form.</w:t>
            </w:r>
          </w:p>
          <w:p w:rsidR="00E15B64" w:rsidRDefault="00E15B64" w:rsidP="00755DE9">
            <w:r>
              <w:t>If you are currently with o2, please complete the o2 Transfer of ownership form.</w:t>
            </w:r>
          </w:p>
          <w:p w:rsidR="00E15B64" w:rsidRPr="009D2A70" w:rsidRDefault="00E15B64" w:rsidP="009B3970">
            <w:pPr>
              <w:spacing w:after="0" w:line="240" w:lineRule="auto"/>
            </w:pPr>
            <w:r>
              <w:t>If you are currently on any other networks, complete the CAF form of the network you wish to move to.</w:t>
            </w:r>
          </w:p>
        </w:tc>
      </w:tr>
    </w:tbl>
    <w:p w:rsidR="00E15B64" w:rsidRDefault="00E15B6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66"/>
        <w:gridCol w:w="1843"/>
        <w:gridCol w:w="1533"/>
      </w:tblGrid>
      <w:tr w:rsidR="00E15B64" w:rsidRPr="009D2A70" w:rsidTr="00755DE9">
        <w:tc>
          <w:tcPr>
            <w:tcW w:w="5866" w:type="dxa"/>
            <w:shd w:val="clear" w:color="auto" w:fill="BFBFBF"/>
          </w:tcPr>
          <w:p w:rsidR="00E15B64" w:rsidRPr="009D2A70" w:rsidRDefault="00E15B64" w:rsidP="009B3970">
            <w:pPr>
              <w:spacing w:after="0" w:line="240" w:lineRule="auto"/>
            </w:pPr>
            <w:r w:rsidRPr="009D2A70">
              <w:t>Please state the type of contract</w:t>
            </w:r>
            <w:r>
              <w:t xml:space="preserve"> you are currently on </w:t>
            </w:r>
          </w:p>
        </w:tc>
        <w:tc>
          <w:tcPr>
            <w:tcW w:w="1843" w:type="dxa"/>
          </w:tcPr>
          <w:p w:rsidR="00E15B64" w:rsidRPr="009D2A70" w:rsidRDefault="00E15B64" w:rsidP="009B3970">
            <w:pPr>
              <w:spacing w:after="0" w:line="240" w:lineRule="auto"/>
            </w:pPr>
            <w:r>
              <w:t>Bill pay</w:t>
            </w:r>
          </w:p>
        </w:tc>
        <w:tc>
          <w:tcPr>
            <w:tcW w:w="1533" w:type="dxa"/>
          </w:tcPr>
          <w:p w:rsidR="00E15B64" w:rsidRPr="009D2A70" w:rsidRDefault="00E15B64" w:rsidP="009B3970">
            <w:pPr>
              <w:spacing w:after="0" w:line="240" w:lineRule="auto"/>
            </w:pPr>
            <w:r>
              <w:t>Pre-pay</w:t>
            </w:r>
          </w:p>
        </w:tc>
      </w:tr>
      <w:tr w:rsidR="00E15B64" w:rsidRPr="009D2A70" w:rsidTr="009B3970">
        <w:tc>
          <w:tcPr>
            <w:tcW w:w="9242" w:type="dxa"/>
            <w:gridSpan w:val="3"/>
            <w:shd w:val="clear" w:color="auto" w:fill="BFBFBF"/>
          </w:tcPr>
          <w:p w:rsidR="00E15B64" w:rsidRPr="009D2A70" w:rsidRDefault="00E15B64" w:rsidP="009B3970">
            <w:pPr>
              <w:spacing w:after="0" w:line="240" w:lineRule="auto"/>
            </w:pPr>
            <w:r w:rsidRPr="009D2A70">
              <w:t>If</w:t>
            </w:r>
            <w:r>
              <w:t xml:space="preserve"> you are bill pay, please give details of current contract conditions e.g. how many months remain on your contract?</w:t>
            </w:r>
          </w:p>
        </w:tc>
      </w:tr>
      <w:tr w:rsidR="00E15B64" w:rsidRPr="009D2A70" w:rsidTr="009B3970">
        <w:tc>
          <w:tcPr>
            <w:tcW w:w="9242" w:type="dxa"/>
            <w:gridSpan w:val="3"/>
          </w:tcPr>
          <w:p w:rsidR="00E15B64" w:rsidRPr="009D2A70" w:rsidRDefault="00E15B64" w:rsidP="009B3970">
            <w:pPr>
              <w:spacing w:after="0" w:line="240" w:lineRule="auto"/>
            </w:pPr>
          </w:p>
          <w:p w:rsidR="00E15B64" w:rsidRPr="009D2A70" w:rsidRDefault="00E15B64" w:rsidP="009B3970">
            <w:pPr>
              <w:spacing w:after="0" w:line="240" w:lineRule="auto"/>
            </w:pPr>
          </w:p>
          <w:p w:rsidR="00E15B64" w:rsidRPr="009D2A70" w:rsidRDefault="00E15B64" w:rsidP="009B3970">
            <w:pPr>
              <w:spacing w:after="0" w:line="240" w:lineRule="auto"/>
            </w:pPr>
          </w:p>
        </w:tc>
      </w:tr>
    </w:tbl>
    <w:p w:rsidR="00E15B64" w:rsidRPr="00C815AA" w:rsidRDefault="00E15B6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28"/>
        <w:gridCol w:w="3914"/>
      </w:tblGrid>
      <w:tr w:rsidR="00E15B64" w:rsidRPr="009D2A70" w:rsidTr="000E30DB">
        <w:tc>
          <w:tcPr>
            <w:tcW w:w="5328" w:type="dxa"/>
            <w:shd w:val="clear" w:color="auto" w:fill="BFBFBF"/>
          </w:tcPr>
          <w:p w:rsidR="00E15B64" w:rsidRPr="009D2A70" w:rsidRDefault="00E15B64" w:rsidP="009D2A70">
            <w:pPr>
              <w:spacing w:after="0" w:line="240" w:lineRule="auto"/>
            </w:pPr>
            <w:r w:rsidRPr="009D2A70">
              <w:t>Please supply full account code, for purchase</w:t>
            </w:r>
            <w:r>
              <w:t xml:space="preserve"> and rental </w:t>
            </w:r>
          </w:p>
        </w:tc>
        <w:tc>
          <w:tcPr>
            <w:tcW w:w="3914" w:type="dxa"/>
          </w:tcPr>
          <w:p w:rsidR="00E15B64" w:rsidRPr="009D2A70" w:rsidRDefault="00E15B64" w:rsidP="009D2A70">
            <w:pPr>
              <w:spacing w:after="0" w:line="240" w:lineRule="auto"/>
            </w:pPr>
          </w:p>
        </w:tc>
      </w:tr>
    </w:tbl>
    <w:p w:rsidR="00E15B64" w:rsidRDefault="00E15B6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848"/>
        <w:gridCol w:w="1394"/>
      </w:tblGrid>
      <w:tr w:rsidR="00E15B64" w:rsidRPr="009D2A70" w:rsidTr="004A165C">
        <w:tc>
          <w:tcPr>
            <w:tcW w:w="7848" w:type="dxa"/>
            <w:shd w:val="clear" w:color="auto" w:fill="BFBFBF"/>
          </w:tcPr>
          <w:p w:rsidR="00E15B64" w:rsidRPr="009D2A70" w:rsidRDefault="00E15B64" w:rsidP="004A165C">
            <w:pPr>
              <w:spacing w:after="0" w:line="240" w:lineRule="auto"/>
            </w:pPr>
            <w:r>
              <w:t>Please confirm you have read the directions to follow before roaming</w:t>
            </w:r>
          </w:p>
        </w:tc>
        <w:tc>
          <w:tcPr>
            <w:tcW w:w="1394" w:type="dxa"/>
          </w:tcPr>
          <w:p w:rsidR="00E15B64" w:rsidRPr="009D2A70" w:rsidRDefault="00E15B64" w:rsidP="004A165C">
            <w:pPr>
              <w:spacing w:after="0" w:line="240" w:lineRule="auto"/>
            </w:pPr>
          </w:p>
        </w:tc>
      </w:tr>
    </w:tbl>
    <w:p w:rsidR="00E15B64" w:rsidRDefault="00E15B64" w:rsidP="00F07A7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848"/>
        <w:gridCol w:w="1394"/>
      </w:tblGrid>
      <w:tr w:rsidR="00E15B64" w:rsidRPr="009D2A70" w:rsidTr="004A165C">
        <w:tc>
          <w:tcPr>
            <w:tcW w:w="7848" w:type="dxa"/>
            <w:shd w:val="clear" w:color="auto" w:fill="BFBFBF"/>
          </w:tcPr>
          <w:p w:rsidR="00E15B64" w:rsidRPr="009D2A70" w:rsidRDefault="00E15B64" w:rsidP="004A165C">
            <w:pPr>
              <w:spacing w:after="0" w:line="240" w:lineRule="auto"/>
            </w:pPr>
            <w:r>
              <w:t>You are aware that you are responsible to notify the Buildings &amp; Estates office of any changes you wish to make to your mobile handset account e.g. cost code changes. If your mobile device is being charged to a research account and the money runs out, your device will be charged to the department cost centre by default if you have not notified the Buildings &amp; Estates office of a new cost code. The responsibility lies with the department to ensure that monthly mobile bills are correct.</w:t>
            </w:r>
          </w:p>
        </w:tc>
        <w:tc>
          <w:tcPr>
            <w:tcW w:w="1394" w:type="dxa"/>
          </w:tcPr>
          <w:p w:rsidR="00E15B64" w:rsidRPr="009D2A70" w:rsidRDefault="00E15B64" w:rsidP="004A165C">
            <w:pPr>
              <w:spacing w:after="0" w:line="240" w:lineRule="auto"/>
            </w:pPr>
          </w:p>
        </w:tc>
      </w:tr>
    </w:tbl>
    <w:p w:rsidR="00E15B64" w:rsidRPr="00C815AA" w:rsidRDefault="00E15B6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08"/>
        <w:gridCol w:w="5534"/>
      </w:tblGrid>
      <w:tr w:rsidR="00E15B64" w:rsidRPr="009D2A70" w:rsidTr="009D2A70">
        <w:tc>
          <w:tcPr>
            <w:tcW w:w="9242" w:type="dxa"/>
            <w:gridSpan w:val="2"/>
            <w:shd w:val="clear" w:color="auto" w:fill="BFBFBF"/>
          </w:tcPr>
          <w:p w:rsidR="00E15B64" w:rsidRPr="009D2A70" w:rsidRDefault="00E15B64" w:rsidP="009D2A70">
            <w:pPr>
              <w:spacing w:after="0" w:line="240" w:lineRule="auto"/>
            </w:pPr>
            <w:r w:rsidRPr="009D2A70">
              <w:t>I certify that this application is in compliance with the University College Cork Mobile Phone Policy (on the Buildings &amp; Estates Website), and I agree to abide by the policy</w:t>
            </w:r>
          </w:p>
        </w:tc>
      </w:tr>
      <w:tr w:rsidR="00E15B64" w:rsidRPr="009D2A70" w:rsidTr="00C178B9">
        <w:tc>
          <w:tcPr>
            <w:tcW w:w="3708" w:type="dxa"/>
            <w:vMerge w:val="restart"/>
            <w:shd w:val="clear" w:color="auto" w:fill="BFBFBF"/>
          </w:tcPr>
          <w:p w:rsidR="00E15B64" w:rsidRPr="009D2A70" w:rsidRDefault="00E15B64" w:rsidP="009D2A70">
            <w:pPr>
              <w:spacing w:after="0" w:line="240" w:lineRule="auto"/>
            </w:pPr>
            <w:r>
              <w:t>Applicant</w:t>
            </w:r>
          </w:p>
        </w:tc>
        <w:tc>
          <w:tcPr>
            <w:tcW w:w="5534" w:type="dxa"/>
          </w:tcPr>
          <w:p w:rsidR="00E15B64" w:rsidRPr="009D2A70" w:rsidRDefault="00E15B64" w:rsidP="009D2A70">
            <w:pPr>
              <w:spacing w:after="0" w:line="240" w:lineRule="auto"/>
            </w:pPr>
            <w:r w:rsidRPr="009D2A70">
              <w:t>Signature</w:t>
            </w:r>
            <w:r>
              <w:t>:</w:t>
            </w:r>
          </w:p>
        </w:tc>
      </w:tr>
      <w:tr w:rsidR="00E15B64" w:rsidRPr="009D2A70" w:rsidTr="00C178B9">
        <w:tc>
          <w:tcPr>
            <w:tcW w:w="3708" w:type="dxa"/>
            <w:vMerge/>
            <w:shd w:val="clear" w:color="auto" w:fill="BFBFBF"/>
          </w:tcPr>
          <w:p w:rsidR="00E15B64" w:rsidRPr="009D2A70" w:rsidRDefault="00E15B64" w:rsidP="009D2A70">
            <w:pPr>
              <w:spacing w:after="0" w:line="240" w:lineRule="auto"/>
            </w:pPr>
          </w:p>
        </w:tc>
        <w:tc>
          <w:tcPr>
            <w:tcW w:w="5534" w:type="dxa"/>
          </w:tcPr>
          <w:p w:rsidR="00E15B64" w:rsidRPr="009D2A70" w:rsidRDefault="00E15B64" w:rsidP="009D2A70">
            <w:pPr>
              <w:spacing w:after="0" w:line="240" w:lineRule="auto"/>
            </w:pPr>
            <w:r>
              <w:t>Print name:</w:t>
            </w:r>
          </w:p>
        </w:tc>
      </w:tr>
      <w:tr w:rsidR="00E15B64" w:rsidRPr="009D2A70" w:rsidTr="00C178B9">
        <w:tc>
          <w:tcPr>
            <w:tcW w:w="3708" w:type="dxa"/>
            <w:vMerge w:val="restart"/>
            <w:shd w:val="clear" w:color="auto" w:fill="BFBFBF"/>
          </w:tcPr>
          <w:p w:rsidR="00E15B64" w:rsidRPr="009D2A70" w:rsidRDefault="00E15B64" w:rsidP="009D2A70">
            <w:pPr>
              <w:spacing w:after="0" w:line="240" w:lineRule="auto"/>
            </w:pPr>
            <w:r>
              <w:t>Head of Dept/Unit</w:t>
            </w:r>
          </w:p>
        </w:tc>
        <w:tc>
          <w:tcPr>
            <w:tcW w:w="5534" w:type="dxa"/>
          </w:tcPr>
          <w:p w:rsidR="00E15B64" w:rsidRPr="009D2A70" w:rsidRDefault="00E15B64" w:rsidP="003C1BC8">
            <w:pPr>
              <w:spacing w:after="0" w:line="240" w:lineRule="auto"/>
            </w:pPr>
            <w:r w:rsidRPr="009D2A70">
              <w:t>Signature</w:t>
            </w:r>
            <w:r>
              <w:t>:</w:t>
            </w:r>
          </w:p>
        </w:tc>
      </w:tr>
      <w:tr w:rsidR="00E15B64" w:rsidRPr="009D2A70" w:rsidTr="00C178B9">
        <w:tc>
          <w:tcPr>
            <w:tcW w:w="3708" w:type="dxa"/>
            <w:vMerge/>
            <w:shd w:val="clear" w:color="auto" w:fill="BFBFBF"/>
          </w:tcPr>
          <w:p w:rsidR="00E15B64" w:rsidRPr="009D2A70" w:rsidRDefault="00E15B64" w:rsidP="009D2A70">
            <w:pPr>
              <w:spacing w:after="0" w:line="240" w:lineRule="auto"/>
            </w:pPr>
          </w:p>
        </w:tc>
        <w:tc>
          <w:tcPr>
            <w:tcW w:w="5534" w:type="dxa"/>
          </w:tcPr>
          <w:p w:rsidR="00E15B64" w:rsidRPr="009D2A70" w:rsidRDefault="00E15B64" w:rsidP="003C1BC8">
            <w:pPr>
              <w:spacing w:after="0" w:line="240" w:lineRule="auto"/>
            </w:pPr>
            <w:r>
              <w:t>Print name:</w:t>
            </w:r>
          </w:p>
        </w:tc>
      </w:tr>
      <w:tr w:rsidR="00E15B64" w:rsidRPr="009D2A70" w:rsidTr="00C178B9">
        <w:tc>
          <w:tcPr>
            <w:tcW w:w="3708" w:type="dxa"/>
            <w:shd w:val="clear" w:color="auto" w:fill="BFBFBF"/>
          </w:tcPr>
          <w:p w:rsidR="00E15B64" w:rsidRPr="009D2A70" w:rsidRDefault="00E15B64" w:rsidP="009D2A70">
            <w:pPr>
              <w:spacing w:after="0" w:line="240" w:lineRule="auto"/>
            </w:pPr>
            <w:r w:rsidRPr="009D2A70">
              <w:t>Date:</w:t>
            </w:r>
          </w:p>
        </w:tc>
        <w:tc>
          <w:tcPr>
            <w:tcW w:w="5534" w:type="dxa"/>
          </w:tcPr>
          <w:p w:rsidR="00E15B64" w:rsidRPr="009D2A70" w:rsidRDefault="00E15B64" w:rsidP="009D2A70">
            <w:pPr>
              <w:spacing w:after="0" w:line="240" w:lineRule="auto"/>
            </w:pPr>
          </w:p>
        </w:tc>
      </w:tr>
    </w:tbl>
    <w:p w:rsidR="00E15B64" w:rsidRPr="00C815AA" w:rsidRDefault="00E15B6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7"/>
        <w:gridCol w:w="6725"/>
      </w:tblGrid>
      <w:tr w:rsidR="00E15B64" w:rsidRPr="009D2A70" w:rsidTr="009D2A70">
        <w:tc>
          <w:tcPr>
            <w:tcW w:w="9242" w:type="dxa"/>
            <w:gridSpan w:val="2"/>
            <w:shd w:val="clear" w:color="auto" w:fill="BFBFBF"/>
          </w:tcPr>
          <w:p w:rsidR="00E15B64" w:rsidRPr="009D2A70" w:rsidRDefault="00E15B64" w:rsidP="009D2A70">
            <w:pPr>
              <w:spacing w:after="0" w:line="240" w:lineRule="auto"/>
            </w:pPr>
            <w:r w:rsidRPr="009D2A70">
              <w:t xml:space="preserve">Applicants must be authorised by </w:t>
            </w:r>
            <w:r>
              <w:t>a UMTS Member</w:t>
            </w:r>
          </w:p>
        </w:tc>
      </w:tr>
      <w:tr w:rsidR="00E15B64" w:rsidRPr="009D2A70" w:rsidTr="003D46CB">
        <w:tc>
          <w:tcPr>
            <w:tcW w:w="2517" w:type="dxa"/>
            <w:vMerge w:val="restart"/>
            <w:shd w:val="clear" w:color="auto" w:fill="BFBFBF"/>
          </w:tcPr>
          <w:p w:rsidR="00E15B64" w:rsidRPr="009D2A70" w:rsidRDefault="00E15B64" w:rsidP="00E1465F">
            <w:pPr>
              <w:spacing w:after="0" w:line="240" w:lineRule="auto"/>
            </w:pPr>
            <w:r>
              <w:t>UMTS Member</w:t>
            </w:r>
          </w:p>
        </w:tc>
        <w:tc>
          <w:tcPr>
            <w:tcW w:w="6725" w:type="dxa"/>
          </w:tcPr>
          <w:p w:rsidR="00E15B64" w:rsidRPr="009D2A70" w:rsidRDefault="00E15B64" w:rsidP="009D2A70">
            <w:pPr>
              <w:spacing w:after="0" w:line="240" w:lineRule="auto"/>
            </w:pPr>
            <w:r w:rsidRPr="009D2A70">
              <w:t>Signature:</w:t>
            </w:r>
          </w:p>
        </w:tc>
      </w:tr>
      <w:tr w:rsidR="00E15B64" w:rsidRPr="009D2A70" w:rsidTr="003D46CB">
        <w:tc>
          <w:tcPr>
            <w:tcW w:w="2517" w:type="dxa"/>
            <w:vMerge/>
            <w:shd w:val="clear" w:color="auto" w:fill="BFBFBF"/>
          </w:tcPr>
          <w:p w:rsidR="00E15B64" w:rsidRPr="009D2A70" w:rsidRDefault="00E15B64" w:rsidP="009D2A70">
            <w:pPr>
              <w:spacing w:after="0" w:line="240" w:lineRule="auto"/>
            </w:pPr>
          </w:p>
        </w:tc>
        <w:tc>
          <w:tcPr>
            <w:tcW w:w="6725" w:type="dxa"/>
          </w:tcPr>
          <w:p w:rsidR="00E15B64" w:rsidRPr="009D2A70" w:rsidRDefault="00E15B64" w:rsidP="009D2A70">
            <w:pPr>
              <w:spacing w:after="0" w:line="240" w:lineRule="auto"/>
            </w:pPr>
            <w:r w:rsidRPr="009D2A70">
              <w:t>Print Name:</w:t>
            </w:r>
          </w:p>
        </w:tc>
      </w:tr>
      <w:tr w:rsidR="00E15B64" w:rsidRPr="009D2A70" w:rsidTr="003D46CB">
        <w:tc>
          <w:tcPr>
            <w:tcW w:w="2517" w:type="dxa"/>
            <w:shd w:val="clear" w:color="auto" w:fill="BFBFBF"/>
          </w:tcPr>
          <w:p w:rsidR="00E15B64" w:rsidRPr="009D2A70" w:rsidRDefault="00E15B64" w:rsidP="009D2A70">
            <w:pPr>
              <w:spacing w:after="0" w:line="240" w:lineRule="auto"/>
            </w:pPr>
            <w:r w:rsidRPr="009D2A70">
              <w:t>Date:</w:t>
            </w:r>
          </w:p>
        </w:tc>
        <w:tc>
          <w:tcPr>
            <w:tcW w:w="6725" w:type="dxa"/>
          </w:tcPr>
          <w:p w:rsidR="00E15B64" w:rsidRPr="009D2A70" w:rsidRDefault="00E15B64" w:rsidP="009D2A70">
            <w:pPr>
              <w:spacing w:after="0" w:line="240" w:lineRule="auto"/>
            </w:pPr>
          </w:p>
        </w:tc>
      </w:tr>
    </w:tbl>
    <w:p w:rsidR="00E15B64" w:rsidRPr="00C815AA" w:rsidRDefault="00E15B64" w:rsidP="008D19E6">
      <w:pPr>
        <w:jc w:val="right"/>
      </w:pPr>
    </w:p>
    <w:p w:rsidR="00E15B64" w:rsidRDefault="00E15B64" w:rsidP="008D19E6">
      <w:pPr>
        <w:jc w:val="right"/>
      </w:pPr>
      <w:r>
        <w:rPr>
          <w:noProof/>
          <w:lang w:eastAsia="en-I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thumbnail" style="position:absolute;left:0;text-align:left;margin-left:333pt;margin-top:30pt;width:124.25pt;height:57.75pt;z-index:-251658240;visibility:visible" wrapcoords="-130 0 -130 21319 21600 21319 21600 0 -130 0">
            <v:imagedata r:id="rId6" o:title=""/>
            <w10:wrap type="tight"/>
          </v:shape>
        </w:pict>
      </w:r>
      <w:r>
        <w:t>Buildings &amp; Estates Office</w:t>
      </w:r>
    </w:p>
    <w:sectPr w:rsidR="00E15B64" w:rsidSect="006C4CEE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B64" w:rsidRDefault="00E15B64" w:rsidP="000909C0">
      <w:pPr>
        <w:spacing w:after="0" w:line="240" w:lineRule="auto"/>
      </w:pPr>
      <w:r>
        <w:separator/>
      </w:r>
    </w:p>
  </w:endnote>
  <w:endnote w:type="continuationSeparator" w:id="0">
    <w:p w:rsidR="00E15B64" w:rsidRDefault="00E15B64" w:rsidP="00090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B64" w:rsidRDefault="00E15B64" w:rsidP="000909C0">
      <w:pPr>
        <w:spacing w:after="0" w:line="240" w:lineRule="auto"/>
      </w:pPr>
      <w:r>
        <w:separator/>
      </w:r>
    </w:p>
  </w:footnote>
  <w:footnote w:type="continuationSeparator" w:id="0">
    <w:p w:rsidR="00E15B64" w:rsidRDefault="00E15B64" w:rsidP="000909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00D3"/>
    <w:rsid w:val="0006123C"/>
    <w:rsid w:val="000719D2"/>
    <w:rsid w:val="000909C0"/>
    <w:rsid w:val="000D3DE4"/>
    <w:rsid w:val="000E1B1B"/>
    <w:rsid w:val="000E30DB"/>
    <w:rsid w:val="00106D47"/>
    <w:rsid w:val="00162265"/>
    <w:rsid w:val="001764E0"/>
    <w:rsid w:val="00181F29"/>
    <w:rsid w:val="001A5B32"/>
    <w:rsid w:val="001B34B1"/>
    <w:rsid w:val="002243C7"/>
    <w:rsid w:val="002501FF"/>
    <w:rsid w:val="002B40B1"/>
    <w:rsid w:val="0030222F"/>
    <w:rsid w:val="00334DC8"/>
    <w:rsid w:val="003435D1"/>
    <w:rsid w:val="00367E93"/>
    <w:rsid w:val="0038614E"/>
    <w:rsid w:val="003C1BC8"/>
    <w:rsid w:val="003D46CB"/>
    <w:rsid w:val="00420FCC"/>
    <w:rsid w:val="00457747"/>
    <w:rsid w:val="00475C34"/>
    <w:rsid w:val="00491D29"/>
    <w:rsid w:val="004A165C"/>
    <w:rsid w:val="004E2FA9"/>
    <w:rsid w:val="005110ED"/>
    <w:rsid w:val="00530293"/>
    <w:rsid w:val="005367C5"/>
    <w:rsid w:val="005D5291"/>
    <w:rsid w:val="00623021"/>
    <w:rsid w:val="00630077"/>
    <w:rsid w:val="006934B3"/>
    <w:rsid w:val="006B242E"/>
    <w:rsid w:val="006C4CEE"/>
    <w:rsid w:val="006D00BE"/>
    <w:rsid w:val="00753344"/>
    <w:rsid w:val="00754515"/>
    <w:rsid w:val="00755DE9"/>
    <w:rsid w:val="00794778"/>
    <w:rsid w:val="007A0755"/>
    <w:rsid w:val="007C2843"/>
    <w:rsid w:val="007F7697"/>
    <w:rsid w:val="00804401"/>
    <w:rsid w:val="008418E2"/>
    <w:rsid w:val="00864B76"/>
    <w:rsid w:val="00890F85"/>
    <w:rsid w:val="008C43E4"/>
    <w:rsid w:val="008D19E6"/>
    <w:rsid w:val="009008AC"/>
    <w:rsid w:val="00914B04"/>
    <w:rsid w:val="009B3970"/>
    <w:rsid w:val="009D2A70"/>
    <w:rsid w:val="00A035A7"/>
    <w:rsid w:val="00A73968"/>
    <w:rsid w:val="00AC0663"/>
    <w:rsid w:val="00AF7437"/>
    <w:rsid w:val="00B00B46"/>
    <w:rsid w:val="00B512DF"/>
    <w:rsid w:val="00B700D3"/>
    <w:rsid w:val="00B906C2"/>
    <w:rsid w:val="00BA356F"/>
    <w:rsid w:val="00BD7C81"/>
    <w:rsid w:val="00BE67A7"/>
    <w:rsid w:val="00BF1AD5"/>
    <w:rsid w:val="00C13D14"/>
    <w:rsid w:val="00C178B9"/>
    <w:rsid w:val="00C26EE6"/>
    <w:rsid w:val="00C815AA"/>
    <w:rsid w:val="00C904CD"/>
    <w:rsid w:val="00C950E6"/>
    <w:rsid w:val="00CA3781"/>
    <w:rsid w:val="00D62F3F"/>
    <w:rsid w:val="00DB2AA5"/>
    <w:rsid w:val="00DB72C4"/>
    <w:rsid w:val="00DB7FD2"/>
    <w:rsid w:val="00E1465F"/>
    <w:rsid w:val="00E15B64"/>
    <w:rsid w:val="00EB1812"/>
    <w:rsid w:val="00EC70CC"/>
    <w:rsid w:val="00EE54B1"/>
    <w:rsid w:val="00F0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6C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700D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0909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09C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909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09C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90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09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408</Words>
  <Characters>2330</Characters>
  <Application>Microsoft Office Outlook</Application>
  <DocSecurity>0</DocSecurity>
  <Lines>0</Lines>
  <Paragraphs>0</Paragraphs>
  <ScaleCrop>false</ScaleCrop>
  <Company>University College Cork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Mobile/PDA Application Form</dc:title>
  <dc:subject/>
  <dc:creator>Computer Centre</dc:creator>
  <cp:keywords/>
  <dc:description/>
  <cp:lastModifiedBy>Computer Centre</cp:lastModifiedBy>
  <cp:revision>2</cp:revision>
  <cp:lastPrinted>2012-11-27T12:35:00Z</cp:lastPrinted>
  <dcterms:created xsi:type="dcterms:W3CDTF">2013-09-11T11:20:00Z</dcterms:created>
  <dcterms:modified xsi:type="dcterms:W3CDTF">2013-09-11T11:20:00Z</dcterms:modified>
</cp:coreProperties>
</file>